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CA" w:rsidRDefault="008F6355" w:rsidP="00E17925">
      <w:pPr>
        <w:autoSpaceDE w:val="0"/>
        <w:autoSpaceDN w:val="0"/>
        <w:adjustRightInd w:val="0"/>
        <w:spacing w:after="120" w:line="240" w:lineRule="auto"/>
        <w:ind w:right="-286"/>
        <w:rPr>
          <w:rFonts w:ascii="Univers" w:hAnsi="Univers" w:cs="Arial,Bold"/>
          <w:b/>
          <w:bCs/>
          <w:color w:val="19518F"/>
          <w:sz w:val="40"/>
          <w:szCs w:val="40"/>
          <w:lang w:val="en-US"/>
        </w:rPr>
      </w:pPr>
      <w:r w:rsidRPr="008F6355">
        <w:rPr>
          <w:rFonts w:ascii="Univers" w:hAnsi="Univers" w:cs="Arial,Bold"/>
          <w:b/>
          <w:bCs/>
          <w:color w:val="19518F"/>
          <w:sz w:val="32"/>
          <w:szCs w:val="30"/>
          <w:lang w:val="en-US"/>
        </w:rPr>
        <w:t xml:space="preserve">Draft </w:t>
      </w:r>
      <w:proofErr w:type="spellStart"/>
      <w:r w:rsidRPr="008F6355">
        <w:rPr>
          <w:rFonts w:ascii="Univers" w:hAnsi="Univers" w:cs="Arial,Bold"/>
          <w:b/>
          <w:bCs/>
          <w:color w:val="19518F"/>
          <w:sz w:val="32"/>
          <w:szCs w:val="30"/>
          <w:lang w:val="en-US"/>
        </w:rPr>
        <w:t>Programme</w:t>
      </w:r>
      <w:proofErr w:type="spellEnd"/>
      <w:r w:rsidRPr="008F6355">
        <w:rPr>
          <w:rFonts w:ascii="Univers" w:hAnsi="Univers" w:cs="Arial,Bold"/>
          <w:b/>
          <w:bCs/>
          <w:color w:val="19518F"/>
          <w:sz w:val="32"/>
          <w:szCs w:val="30"/>
          <w:lang w:val="en-US"/>
        </w:rPr>
        <w:t xml:space="preserve"> eTwinning Seminar</w:t>
      </w:r>
      <w:r w:rsidR="00E17925">
        <w:rPr>
          <w:rFonts w:ascii="Univers" w:hAnsi="Univers" w:cs="Arial,Bold"/>
          <w:b/>
          <w:bCs/>
          <w:color w:val="19518F"/>
          <w:sz w:val="32"/>
          <w:szCs w:val="30"/>
          <w:lang w:val="en-US"/>
        </w:rPr>
        <w:t xml:space="preserve"> in Trier / Germany</w:t>
      </w:r>
      <w:r>
        <w:rPr>
          <w:rFonts w:ascii="Univers" w:hAnsi="Univers" w:cs="Arial,Bold"/>
          <w:bCs/>
          <w:color w:val="19518F"/>
          <w:sz w:val="32"/>
          <w:szCs w:val="30"/>
          <w:lang w:val="en-US"/>
        </w:rPr>
        <w:br/>
      </w:r>
      <w:r w:rsidR="00F9394D" w:rsidRPr="008F6355">
        <w:rPr>
          <w:rFonts w:ascii="Univers" w:hAnsi="Univers" w:cs="Arial,Bold"/>
          <w:b/>
          <w:bCs/>
          <w:color w:val="19518F"/>
          <w:sz w:val="32"/>
          <w:szCs w:val="30"/>
          <w:lang w:val="en-US"/>
        </w:rPr>
        <w:t>Authentic language learning scenarios</w:t>
      </w:r>
      <w:r w:rsidR="00AC375A" w:rsidRPr="008F6355">
        <w:rPr>
          <w:rFonts w:ascii="Univers" w:hAnsi="Univers" w:cs="Arial,Bold"/>
          <w:b/>
          <w:bCs/>
          <w:color w:val="19518F"/>
          <w:sz w:val="32"/>
          <w:szCs w:val="30"/>
          <w:lang w:val="en-US"/>
        </w:rPr>
        <w:t xml:space="preserve"> in eTwinning projects</w:t>
      </w:r>
    </w:p>
    <w:p w:rsidR="00B273CA" w:rsidRPr="00E17925" w:rsidRDefault="00B273CA" w:rsidP="00E17925">
      <w:pPr>
        <w:autoSpaceDE w:val="0"/>
        <w:autoSpaceDN w:val="0"/>
        <w:adjustRightInd w:val="0"/>
        <w:spacing w:after="0" w:line="240" w:lineRule="auto"/>
        <w:rPr>
          <w:rFonts w:ascii="Univers" w:hAnsi="Univers" w:cs="Arial,Bold"/>
          <w:b/>
          <w:bCs/>
          <w:color w:val="19518F"/>
          <w:sz w:val="28"/>
          <w:szCs w:val="28"/>
          <w:lang w:val="en-US"/>
        </w:rPr>
      </w:pPr>
      <w:r w:rsidRPr="00E17925">
        <w:rPr>
          <w:rFonts w:ascii="Univers" w:hAnsi="Univers" w:cs="Arial,Bold"/>
          <w:b/>
          <w:bCs/>
          <w:color w:val="19518F"/>
          <w:sz w:val="28"/>
          <w:szCs w:val="28"/>
          <w:lang w:val="en-US"/>
        </w:rPr>
        <w:t>16 -18 November 2017</w:t>
      </w:r>
      <w:r w:rsidR="008F6355" w:rsidRPr="00E17925">
        <w:rPr>
          <w:rFonts w:ascii="Univers" w:hAnsi="Univers" w:cs="Arial,Bold"/>
          <w:b/>
          <w:bCs/>
          <w:color w:val="19518F"/>
          <w:sz w:val="28"/>
          <w:szCs w:val="28"/>
          <w:lang w:val="en-US"/>
        </w:rPr>
        <w:t xml:space="preserve"> </w:t>
      </w:r>
    </w:p>
    <w:p w:rsidR="008F6355" w:rsidRPr="00315DA5" w:rsidRDefault="008F6355" w:rsidP="008F6355">
      <w:pPr>
        <w:autoSpaceDE w:val="0"/>
        <w:autoSpaceDN w:val="0"/>
        <w:adjustRightInd w:val="0"/>
        <w:spacing w:after="0" w:line="240" w:lineRule="auto"/>
        <w:rPr>
          <w:rFonts w:ascii="Univers" w:hAnsi="Univers" w:cs="Arial,Bold"/>
          <w:b/>
          <w:bCs/>
          <w:color w:val="19518F"/>
          <w:sz w:val="30"/>
          <w:szCs w:val="30"/>
          <w:lang w:val="en-US"/>
        </w:rPr>
      </w:pPr>
    </w:p>
    <w:p w:rsidR="008F6355" w:rsidRPr="00315DA5" w:rsidRDefault="008F6355" w:rsidP="008F6355">
      <w:pPr>
        <w:autoSpaceDE w:val="0"/>
        <w:autoSpaceDN w:val="0"/>
        <w:adjustRightInd w:val="0"/>
        <w:spacing w:after="0" w:line="240" w:lineRule="auto"/>
        <w:rPr>
          <w:rFonts w:ascii="Univers" w:hAnsi="Univers" w:cs="Arial,Bold"/>
          <w:b/>
          <w:bCs/>
          <w:color w:val="F0C52D"/>
          <w:sz w:val="20"/>
          <w:szCs w:val="20"/>
          <w:lang w:val="en-US"/>
        </w:rPr>
      </w:pPr>
    </w:p>
    <w:tbl>
      <w:tblPr>
        <w:tblStyle w:val="Tabellenraster"/>
        <w:tblW w:w="13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3543"/>
      </w:tblGrid>
      <w:tr w:rsidR="008F6355" w:rsidRPr="00CB1581" w:rsidTr="008F6355">
        <w:tc>
          <w:tcPr>
            <w:tcW w:w="10031" w:type="dxa"/>
          </w:tcPr>
          <w:p w:rsidR="008F6355" w:rsidRPr="00315DA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  <w:r w:rsidRPr="00315DA5">
              <w:rPr>
                <w:rFonts w:ascii="Univers" w:hAnsi="Univers" w:cs="Arial,Bold"/>
                <w:b/>
                <w:bCs/>
                <w:color w:val="F0C52D"/>
                <w:lang w:val="en-US"/>
              </w:rPr>
              <w:t xml:space="preserve">Thursday, </w:t>
            </w:r>
            <w:r>
              <w:rPr>
                <w:rFonts w:ascii="Univers" w:hAnsi="Univers" w:cs="Arial,Bold"/>
                <w:b/>
                <w:bCs/>
                <w:color w:val="F0C52D"/>
                <w:lang w:val="en-US"/>
              </w:rPr>
              <w:t>16 November</w:t>
            </w:r>
            <w:r w:rsidRPr="00315DA5">
              <w:rPr>
                <w:rFonts w:ascii="Univers" w:hAnsi="Univers" w:cs="Arial,Bold"/>
                <w:b/>
                <w:bCs/>
                <w:color w:val="F0C52D"/>
                <w:lang w:val="en-US"/>
              </w:rPr>
              <w:t xml:space="preserve"> 2017</w:t>
            </w:r>
          </w:p>
          <w:p w:rsidR="008F6355" w:rsidRPr="00315DA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Pr="00315DA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262626"/>
                <w:lang w:val="en-US"/>
              </w:rPr>
            </w:pP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 xml:space="preserve">14:30 </w:t>
            </w: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  <w:r w:rsidRPr="00315DA5">
              <w:rPr>
                <w:rFonts w:ascii="Univers" w:hAnsi="Univers" w:cs="Arial"/>
                <w:color w:val="262626"/>
                <w:lang w:val="en-US"/>
              </w:rPr>
              <w:t>Registration of eTwinning participants</w:t>
            </w:r>
            <w:r>
              <w:rPr>
                <w:rFonts w:ascii="Univers" w:hAnsi="Univers" w:cs="Arial"/>
                <w:color w:val="262626"/>
                <w:lang w:val="en-US"/>
              </w:rPr>
              <w:t xml:space="preserve"> / </w:t>
            </w:r>
            <w:r w:rsidRPr="00315DA5">
              <w:rPr>
                <w:rFonts w:ascii="Univers" w:hAnsi="Univers" w:cs="Arial"/>
                <w:color w:val="262626"/>
                <w:lang w:val="en-US"/>
              </w:rPr>
              <w:t>We</w:t>
            </w:r>
            <w:r>
              <w:rPr>
                <w:rFonts w:ascii="Univers" w:hAnsi="Univers" w:cs="Arial"/>
                <w:color w:val="262626"/>
                <w:lang w:val="en-US"/>
              </w:rPr>
              <w:t xml:space="preserve">lcome coffee in Foyer  </w:t>
            </w:r>
          </w:p>
          <w:p w:rsidR="008F6355" w:rsidRPr="00315DA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262626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262626"/>
                <w:lang w:val="en-US"/>
              </w:rPr>
            </w:pP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>1</w:t>
            </w: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5</w:t>
            </w: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 xml:space="preserve">:00 </w:t>
            </w: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  <w:r w:rsidRPr="00315DA5">
              <w:rPr>
                <w:rFonts w:ascii="Univers" w:hAnsi="Univers" w:cs="Arial"/>
                <w:color w:val="262626"/>
                <w:lang w:val="en-US"/>
              </w:rPr>
              <w:t>Welcome</w:t>
            </w:r>
            <w:r>
              <w:rPr>
                <w:rFonts w:ascii="Univers" w:hAnsi="Univers" w:cs="Arial"/>
                <w:color w:val="262626"/>
                <w:lang w:val="en-US"/>
              </w:rPr>
              <w:t xml:space="preserve"> and short introduction to the seminar</w:t>
            </w: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262626"/>
                <w:lang w:val="en-US"/>
              </w:rPr>
            </w:pPr>
            <w:r>
              <w:rPr>
                <w:rFonts w:ascii="Univers" w:hAnsi="Univers" w:cs="Arial"/>
                <w:color w:val="262626"/>
                <w:lang w:val="en-US"/>
              </w:rPr>
              <w:tab/>
            </w: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262626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15:15</w:t>
            </w:r>
            <w:r>
              <w:rPr>
                <w:rFonts w:ascii="Univers" w:hAnsi="Univers" w:cs="Arial"/>
                <w:color w:val="262626"/>
                <w:lang w:val="en-US"/>
              </w:rPr>
              <w:tab/>
            </w:r>
            <w:r w:rsidR="009D0896">
              <w:rPr>
                <w:rFonts w:ascii="Univers" w:hAnsi="Univers" w:cs="Arial"/>
                <w:color w:val="262626"/>
                <w:lang w:val="en-US"/>
              </w:rPr>
              <w:t xml:space="preserve">Welcome to Rhineland-Palatinate </w:t>
            </w: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262626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262626"/>
                <w:lang w:val="en-US"/>
              </w:rPr>
            </w:pPr>
            <w:r w:rsidRPr="0027345D">
              <w:rPr>
                <w:rFonts w:ascii="Univers" w:hAnsi="Univers" w:cs="Arial,Bold"/>
                <w:b/>
                <w:bCs/>
                <w:color w:val="19518F"/>
                <w:lang w:val="en-US"/>
              </w:rPr>
              <w:t>15:30</w:t>
            </w:r>
            <w:r w:rsidR="00BA6F84"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  <w:r>
              <w:rPr>
                <w:rFonts w:ascii="Univers" w:hAnsi="Univers" w:cs="Arial"/>
                <w:color w:val="262626"/>
                <w:lang w:val="en-US"/>
              </w:rPr>
              <w:t xml:space="preserve">Network activity </w:t>
            </w:r>
          </w:p>
          <w:p w:rsidR="008F6355" w:rsidRPr="00315DA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19518F"/>
                <w:lang w:val="en-US"/>
              </w:rPr>
            </w:pPr>
          </w:p>
          <w:p w:rsidR="008F6355" w:rsidRPr="00315DA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262626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16:30</w:t>
            </w:r>
            <w:r w:rsidR="00BA6F84"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  <w:r>
              <w:rPr>
                <w:rFonts w:ascii="Univers" w:hAnsi="Univers" w:cs="Arial"/>
                <w:color w:val="000000"/>
                <w:lang w:val="en-US"/>
              </w:rPr>
              <w:t>Examples of good eTwinning projects</w:t>
            </w:r>
            <w:r>
              <w:rPr>
                <w:rFonts w:ascii="Univers" w:hAnsi="Univers" w:cs="Arial"/>
                <w:color w:val="262626"/>
                <w:lang w:val="en-US"/>
              </w:rPr>
              <w:t xml:space="preserve"> </w:t>
            </w:r>
          </w:p>
          <w:p w:rsidR="008F6355" w:rsidRPr="00315DA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262626"/>
                <w:lang w:val="en-US"/>
              </w:rPr>
            </w:pP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 xml:space="preserve"> </w:t>
            </w: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Italic"/>
                <w:i/>
                <w:iCs/>
                <w:color w:val="000000"/>
                <w:lang w:val="en-US"/>
              </w:rPr>
            </w:pP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 xml:space="preserve">19:30 </w:t>
            </w: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  <w:r>
              <w:rPr>
                <w:rFonts w:ascii="Univers" w:hAnsi="Univers" w:cs="Arial,Italic"/>
                <w:i/>
                <w:iCs/>
                <w:color w:val="000000"/>
                <w:lang w:val="en-US"/>
              </w:rPr>
              <w:t>Dinner</w:t>
            </w:r>
            <w:r w:rsidRPr="00315DA5">
              <w:rPr>
                <w:rFonts w:ascii="Univers" w:hAnsi="Univers" w:cs="Arial,Italic"/>
                <w:i/>
                <w:iCs/>
                <w:color w:val="000000"/>
                <w:lang w:val="en-US"/>
              </w:rPr>
              <w:t xml:space="preserve"> </w:t>
            </w: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Italic"/>
                <w:i/>
                <w:iCs/>
                <w:color w:val="000000"/>
                <w:lang w:val="en-US"/>
              </w:rPr>
            </w:pPr>
            <w:r>
              <w:rPr>
                <w:rFonts w:ascii="Univers" w:hAnsi="Univers" w:cs="Arial,Italic"/>
                <w:i/>
                <w:iCs/>
                <w:color w:val="000000"/>
                <w:lang w:val="en-US"/>
              </w:rPr>
              <w:t xml:space="preserve"> </w:t>
            </w: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Italic"/>
                <w:i/>
                <w:iCs/>
                <w:color w:val="000000"/>
                <w:lang w:val="en-US"/>
              </w:rPr>
            </w:pPr>
          </w:p>
          <w:p w:rsidR="008F6355" w:rsidRPr="00315DA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F0C52D"/>
                <w:lang w:val="en-US"/>
              </w:rPr>
              <w:t>Friday, 17 November</w:t>
            </w:r>
            <w:r w:rsidRPr="00315DA5">
              <w:rPr>
                <w:rFonts w:ascii="Univers" w:hAnsi="Univers" w:cs="Arial,Bold"/>
                <w:b/>
                <w:bCs/>
                <w:color w:val="F0C52D"/>
                <w:lang w:val="en-US"/>
              </w:rPr>
              <w:t xml:space="preserve"> 2017</w:t>
            </w:r>
          </w:p>
          <w:p w:rsidR="008F6355" w:rsidRPr="00315DA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Pr="00315DA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262626"/>
                <w:lang w:val="en-US"/>
              </w:rPr>
            </w:pP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>09:00</w:t>
            </w: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  <w:r>
              <w:rPr>
                <w:rFonts w:ascii="Univers" w:hAnsi="Univers" w:cs="Arial"/>
                <w:color w:val="262626"/>
                <w:lang w:val="en-US"/>
              </w:rPr>
              <w:t xml:space="preserve">Let’s get to know each other – getting to know our </w:t>
            </w:r>
            <w:r>
              <w:rPr>
                <w:rFonts w:ascii="Univers" w:hAnsi="Univers" w:cs="Arial"/>
                <w:color w:val="262626"/>
                <w:lang w:val="en-US"/>
              </w:rPr>
              <w:tab/>
              <w:t xml:space="preserve">education systems </w:t>
            </w:r>
            <w:r w:rsidRPr="00315DA5">
              <w:rPr>
                <w:rFonts w:ascii="Univers" w:hAnsi="Univers" w:cs="Arial"/>
                <w:color w:val="000000"/>
                <w:lang w:val="en-US"/>
              </w:rPr>
              <w:t xml:space="preserve"> </w:t>
            </w:r>
            <w:r w:rsidRPr="00315DA5">
              <w:rPr>
                <w:rFonts w:ascii="Univers" w:hAnsi="Univers" w:cs="Arial"/>
                <w:color w:val="000000"/>
                <w:lang w:val="en-US"/>
              </w:rPr>
              <w:br/>
            </w:r>
          </w:p>
          <w:p w:rsidR="008F6355" w:rsidRPr="00315DA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262626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10:30</w:t>
            </w: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  <w:r w:rsidRPr="00DD75D7">
              <w:rPr>
                <w:rFonts w:ascii="Univers" w:hAnsi="Univers" w:cs="Arial"/>
                <w:i/>
                <w:color w:val="262626"/>
                <w:lang w:val="en-US"/>
              </w:rPr>
              <w:t>Coffee break</w:t>
            </w:r>
          </w:p>
          <w:p w:rsidR="008F6355" w:rsidRPr="00315DA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262626"/>
                <w:lang w:val="en-US"/>
              </w:rPr>
            </w:pPr>
          </w:p>
          <w:p w:rsidR="008F6355" w:rsidRPr="00315DA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262626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10:45</w:t>
            </w: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  <w:r w:rsidRPr="00F17A77">
              <w:rPr>
                <w:rFonts w:ascii="Univers" w:hAnsi="Univers" w:cs="Arial"/>
                <w:color w:val="000000"/>
                <w:lang w:val="en-US"/>
              </w:rPr>
              <w:t>Brainstorming on project ideas  and partner finding</w:t>
            </w: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 xml:space="preserve"> </w:t>
            </w:r>
          </w:p>
          <w:p w:rsidR="008F6355" w:rsidRPr="00315DA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262626"/>
                <w:lang w:val="en-US"/>
              </w:rPr>
            </w:pP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</w:p>
          <w:p w:rsidR="008F6355" w:rsidRPr="00DD75D7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i/>
                <w:color w:val="000000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13</w:t>
            </w: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>:</w:t>
            </w: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0</w:t>
            </w: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 xml:space="preserve">0 </w:t>
            </w: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  <w:r w:rsidRPr="00DD75D7">
              <w:rPr>
                <w:rFonts w:ascii="Univers" w:hAnsi="Univers" w:cs="Arial"/>
                <w:i/>
                <w:color w:val="000000"/>
                <w:lang w:val="en-US"/>
              </w:rPr>
              <w:t>Lu</w:t>
            </w:r>
            <w:r w:rsidRPr="00DD75D7">
              <w:rPr>
                <w:rFonts w:ascii="Univers" w:hAnsi="Univers" w:cs="Arial"/>
                <w:i/>
                <w:color w:val="262626"/>
                <w:lang w:val="en-US"/>
              </w:rPr>
              <w:t xml:space="preserve">nch </w:t>
            </w:r>
          </w:p>
          <w:p w:rsidR="008F6355" w:rsidRPr="00315DA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000000"/>
                <w:lang w:val="en-US"/>
              </w:rPr>
            </w:pPr>
          </w:p>
          <w:p w:rsidR="008F635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000000"/>
                <w:lang w:val="en-US"/>
              </w:rPr>
            </w:pP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>14</w:t>
            </w: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:0</w:t>
            </w: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>0</w:t>
            </w: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  <w:r>
              <w:rPr>
                <w:rFonts w:ascii="Univers" w:hAnsi="Univers" w:cs="Arial"/>
                <w:color w:val="000000"/>
                <w:lang w:val="en-US"/>
              </w:rPr>
              <w:t>What is a good eTwinning project?- / Drafting project plans and activities</w:t>
            </w:r>
          </w:p>
          <w:p w:rsidR="008F635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000000"/>
                <w:lang w:val="en-US"/>
              </w:rPr>
            </w:pPr>
            <w:r>
              <w:rPr>
                <w:rFonts w:ascii="Univers" w:hAnsi="Univers" w:cs="Arial"/>
                <w:color w:val="000000"/>
                <w:lang w:val="en-US"/>
              </w:rPr>
              <w:t xml:space="preserve"> </w:t>
            </w:r>
          </w:p>
          <w:p w:rsidR="008F6355" w:rsidRPr="00315DA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000000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15:3</w:t>
            </w:r>
            <w:r w:rsidRPr="009E51F5">
              <w:rPr>
                <w:rFonts w:ascii="Univers" w:hAnsi="Univers" w:cs="Arial,Bold"/>
                <w:b/>
                <w:bCs/>
                <w:color w:val="19518F"/>
                <w:lang w:val="en-US"/>
              </w:rPr>
              <w:t>0</w:t>
            </w:r>
            <w:r w:rsidR="00BA6F84">
              <w:rPr>
                <w:rFonts w:ascii="Univers" w:hAnsi="Univers" w:cs="Arial"/>
                <w:color w:val="000000"/>
                <w:lang w:val="en-US"/>
              </w:rPr>
              <w:tab/>
            </w:r>
            <w:r w:rsidRPr="009E51F5">
              <w:rPr>
                <w:rFonts w:ascii="Univers" w:hAnsi="Univers" w:cs="Arial"/>
                <w:i/>
                <w:color w:val="000000"/>
                <w:lang w:val="en-US"/>
              </w:rPr>
              <w:t>Coffee break</w:t>
            </w:r>
          </w:p>
          <w:p w:rsidR="008F635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19518F"/>
                <w:lang w:val="en-US"/>
              </w:rPr>
            </w:pPr>
          </w:p>
          <w:p w:rsidR="008F6355" w:rsidRPr="00315DA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19518F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16:00-</w:t>
            </w: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br/>
              <w:t>17:00</w:t>
            </w: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  <w:r>
              <w:rPr>
                <w:rFonts w:ascii="Univers" w:hAnsi="Univers" w:cs="Arial"/>
                <w:color w:val="000000"/>
                <w:lang w:val="en-US"/>
              </w:rPr>
              <w:t>Workshops eTwinning Live</w:t>
            </w:r>
          </w:p>
          <w:p w:rsidR="008F6355" w:rsidRPr="00231228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19518F"/>
                <w:lang w:val="en-US"/>
              </w:rPr>
            </w:pPr>
            <w:r>
              <w:rPr>
                <w:rFonts w:ascii="Univers" w:hAnsi="Univers" w:cs="Arial"/>
                <w:color w:val="000000"/>
                <w:lang w:val="en-US"/>
              </w:rPr>
              <w:t xml:space="preserve"> </w:t>
            </w:r>
          </w:p>
          <w:p w:rsidR="008F6355" w:rsidRPr="00315DA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Italic"/>
                <w:i/>
                <w:iCs/>
                <w:color w:val="000000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18:0</w:t>
            </w: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 xml:space="preserve">0 </w:t>
            </w:r>
            <w:r w:rsidRPr="00315DA5"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  <w:r w:rsidR="009D0896">
              <w:rPr>
                <w:rFonts w:ascii="Univers" w:hAnsi="Univers" w:cs="Arial"/>
                <w:color w:val="000000"/>
                <w:lang w:val="en-US"/>
              </w:rPr>
              <w:t xml:space="preserve">Short walk and activity </w:t>
            </w:r>
            <w:r>
              <w:rPr>
                <w:rFonts w:ascii="Univers" w:hAnsi="Univers" w:cs="Arial"/>
                <w:color w:val="000000"/>
                <w:lang w:val="en-US"/>
              </w:rPr>
              <w:t xml:space="preserve"> in old town</w:t>
            </w:r>
          </w:p>
          <w:p w:rsidR="008F635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19518F"/>
                <w:lang w:val="en-US"/>
              </w:rPr>
            </w:pPr>
          </w:p>
          <w:p w:rsidR="008F6355" w:rsidRPr="00315DA5" w:rsidRDefault="008F6355" w:rsidP="008F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19518F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20:00</w:t>
            </w: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  <w:r w:rsidRPr="00231228">
              <w:rPr>
                <w:rFonts w:ascii="Univers" w:hAnsi="Univers" w:cs="Arial,Bold"/>
                <w:bCs/>
                <w:i/>
                <w:lang w:val="en-US"/>
              </w:rPr>
              <w:t xml:space="preserve">Dinner </w:t>
            </w:r>
          </w:p>
          <w:p w:rsidR="008F6355" w:rsidRPr="00CB1581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Italic"/>
                <w:i/>
                <w:iCs/>
                <w:color w:val="000000"/>
                <w:lang w:val="en-US"/>
              </w:rPr>
            </w:pPr>
          </w:p>
        </w:tc>
        <w:tc>
          <w:tcPr>
            <w:tcW w:w="3543" w:type="dxa"/>
          </w:tcPr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</w:tc>
      </w:tr>
    </w:tbl>
    <w:p w:rsidR="008F6355" w:rsidRPr="00347D85" w:rsidRDefault="008F6355" w:rsidP="00B273CA">
      <w:pPr>
        <w:pStyle w:val="H2Cambria"/>
        <w:ind w:left="-284"/>
        <w:jc w:val="center"/>
        <w:rPr>
          <w:rFonts w:ascii="Univers" w:hAnsi="Univers"/>
          <w:bCs/>
          <w:lang w:val="en-US"/>
        </w:rPr>
      </w:pPr>
    </w:p>
    <w:p w:rsidR="002600E8" w:rsidRPr="00B273CA" w:rsidRDefault="002600E8" w:rsidP="007261CB">
      <w:pPr>
        <w:pStyle w:val="H2Cambria"/>
        <w:jc w:val="both"/>
        <w:rPr>
          <w:rFonts w:ascii="Univers" w:hAnsi="Univers"/>
          <w:b w:val="0"/>
          <w:bCs/>
          <w:lang w:val="en-US"/>
        </w:rPr>
        <w:sectPr w:rsidR="002600E8" w:rsidRPr="00B273CA" w:rsidSect="002600E8">
          <w:headerReference w:type="default" r:id="rId9"/>
          <w:footerReference w:type="default" r:id="rId10"/>
          <w:type w:val="continuous"/>
          <w:pgSz w:w="11906" w:h="16838" w:code="9"/>
          <w:pgMar w:top="3686" w:right="1418" w:bottom="1588" w:left="1418" w:header="284" w:footer="0" w:gutter="0"/>
          <w:cols w:space="708"/>
          <w:docGrid w:linePitch="360"/>
        </w:sectPr>
      </w:pPr>
    </w:p>
    <w:tbl>
      <w:tblPr>
        <w:tblStyle w:val="Tabellenraster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3543"/>
      </w:tblGrid>
      <w:tr w:rsidR="008F6355" w:rsidRPr="009D0896" w:rsidTr="001533B9">
        <w:tc>
          <w:tcPr>
            <w:tcW w:w="10173" w:type="dxa"/>
          </w:tcPr>
          <w:p w:rsidR="008F6355" w:rsidRPr="00315DA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F0C52D"/>
                <w:lang w:val="en-US"/>
              </w:rPr>
              <w:lastRenderedPageBreak/>
              <w:t xml:space="preserve">Saturday, 18 November </w:t>
            </w:r>
            <w:r w:rsidRPr="00315DA5">
              <w:rPr>
                <w:rFonts w:ascii="Univers" w:hAnsi="Univers" w:cs="Arial,Bold"/>
                <w:b/>
                <w:bCs/>
                <w:color w:val="F0C52D"/>
                <w:lang w:val="en-US"/>
              </w:rPr>
              <w:t xml:space="preserve"> 2017</w:t>
            </w:r>
          </w:p>
          <w:p w:rsidR="008F6355" w:rsidRPr="00315DA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19518F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000000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08:45</w:t>
            </w:r>
            <w:r w:rsidR="00BA6F84"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  <w:r>
              <w:rPr>
                <w:rFonts w:ascii="Univers" w:hAnsi="Univers" w:cs="Arial"/>
                <w:color w:val="000000"/>
                <w:lang w:val="en-US"/>
              </w:rPr>
              <w:t xml:space="preserve">Workshop </w:t>
            </w:r>
            <w:proofErr w:type="spellStart"/>
            <w:r>
              <w:rPr>
                <w:rFonts w:ascii="Univers" w:hAnsi="Univers" w:cs="Arial"/>
                <w:color w:val="000000"/>
                <w:lang w:val="en-US"/>
              </w:rPr>
              <w:t>TwinSpace</w:t>
            </w:r>
            <w:proofErr w:type="spellEnd"/>
          </w:p>
          <w:p w:rsidR="008F6355" w:rsidRPr="00315DA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19518F"/>
                <w:lang w:val="en-US"/>
              </w:rPr>
            </w:pPr>
          </w:p>
          <w:p w:rsidR="008F6355" w:rsidRPr="00315DA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000000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10:15</w:t>
            </w:r>
            <w:r w:rsidR="00BA6F84"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  <w:r w:rsidRPr="00231228">
              <w:rPr>
                <w:rFonts w:ascii="Univers" w:hAnsi="Univers" w:cs="Arial"/>
                <w:i/>
                <w:color w:val="000000"/>
                <w:lang w:val="en-US"/>
              </w:rPr>
              <w:t>Coffee break</w:t>
            </w:r>
          </w:p>
          <w:p w:rsidR="008F6355" w:rsidRPr="00A2529E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19518F"/>
                <w:lang w:val="en-US"/>
              </w:rPr>
            </w:pPr>
          </w:p>
          <w:p w:rsidR="008F6355" w:rsidRPr="00315DA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000000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10:30</w:t>
            </w:r>
            <w:r w:rsidR="00BA6F84">
              <w:rPr>
                <w:rFonts w:ascii="Univers" w:hAnsi="Univers" w:cs="Arial"/>
                <w:color w:val="000000"/>
                <w:lang w:val="en-US"/>
              </w:rPr>
              <w:tab/>
            </w:r>
            <w:r>
              <w:rPr>
                <w:rFonts w:ascii="Univers" w:hAnsi="Univers" w:cs="Arial"/>
                <w:color w:val="000000"/>
                <w:lang w:val="en-US"/>
              </w:rPr>
              <w:t>Complementary tools for projects</w:t>
            </w: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000000"/>
                <w:lang w:val="en-US"/>
              </w:rPr>
            </w:pPr>
          </w:p>
          <w:p w:rsidR="008F6355" w:rsidRPr="00315DA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000000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11:00</w:t>
            </w:r>
            <w:r w:rsidRPr="009E51F5">
              <w:rPr>
                <w:rFonts w:ascii="Univers" w:hAnsi="Univers" w:cs="Arial,Bold"/>
                <w:b/>
                <w:bCs/>
                <w:color w:val="19518F"/>
                <w:lang w:val="en-US"/>
              </w:rPr>
              <w:tab/>
            </w:r>
            <w:r>
              <w:rPr>
                <w:rFonts w:ascii="Univers" w:hAnsi="Univers" w:cs="Arial"/>
                <w:color w:val="000000"/>
                <w:lang w:val="en-US"/>
              </w:rPr>
              <w:t xml:space="preserve">Finalizing project plans </w:t>
            </w:r>
          </w:p>
          <w:p w:rsidR="008F6355" w:rsidRPr="00315DA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19518F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000000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12:00</w:t>
            </w:r>
            <w:r w:rsidR="00BA6F84">
              <w:rPr>
                <w:rFonts w:ascii="Univers" w:hAnsi="Univers" w:cs="Arial"/>
                <w:color w:val="000000"/>
                <w:lang w:val="en-US"/>
              </w:rPr>
              <w:tab/>
            </w:r>
            <w:r>
              <w:rPr>
                <w:rFonts w:ascii="Univers" w:hAnsi="Univers" w:cs="Arial"/>
                <w:color w:val="000000"/>
                <w:lang w:val="en-US"/>
              </w:rPr>
              <w:t>Project presentations</w:t>
            </w:r>
          </w:p>
          <w:p w:rsidR="008F6355" w:rsidRPr="00315DA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color w:val="000000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i/>
                <w:color w:val="000000"/>
                <w:lang w:val="en-US"/>
              </w:rPr>
            </w:pPr>
            <w:r>
              <w:rPr>
                <w:rFonts w:ascii="Univers" w:hAnsi="Univers" w:cs="Arial,Bold"/>
                <w:b/>
                <w:bCs/>
                <w:color w:val="19518F"/>
                <w:lang w:val="en-US"/>
              </w:rPr>
              <w:t>13:00</w:t>
            </w:r>
            <w:r w:rsidR="00BA6F84">
              <w:rPr>
                <w:rFonts w:ascii="Univers" w:hAnsi="Univers" w:cs="Arial"/>
                <w:color w:val="000000"/>
                <w:lang w:val="en-US"/>
              </w:rPr>
              <w:tab/>
            </w:r>
            <w:bookmarkStart w:id="0" w:name="_GoBack"/>
            <w:bookmarkEnd w:id="0"/>
            <w:r w:rsidRPr="00231228">
              <w:rPr>
                <w:rFonts w:ascii="Univers" w:hAnsi="Univers" w:cs="Arial"/>
                <w:i/>
                <w:color w:val="000000"/>
                <w:lang w:val="en-US"/>
              </w:rPr>
              <w:t>Lunch and goodbye</w:t>
            </w: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i/>
                <w:color w:val="000000"/>
                <w:lang w:val="en-US"/>
              </w:rPr>
            </w:pPr>
          </w:p>
          <w:p w:rsidR="008F6355" w:rsidRPr="00B273CA" w:rsidRDefault="008F6355" w:rsidP="001533B9">
            <w:pPr>
              <w:pStyle w:val="Flietext"/>
              <w:jc w:val="right"/>
              <w:rPr>
                <w:rFonts w:ascii="Univers" w:hAnsi="Univers"/>
                <w:b/>
                <w:color w:val="15406F"/>
                <w:sz w:val="22"/>
                <w:szCs w:val="22"/>
                <w:lang w:val="en-US"/>
              </w:rPr>
            </w:pPr>
          </w:p>
          <w:p w:rsidR="00E17925" w:rsidRPr="00315DA5" w:rsidRDefault="00E17925" w:rsidP="00E17925">
            <w:pPr>
              <w:autoSpaceDE w:val="0"/>
              <w:autoSpaceDN w:val="0"/>
              <w:adjustRightInd w:val="0"/>
              <w:spacing w:after="120"/>
              <w:ind w:left="2130" w:hanging="2130"/>
              <w:rPr>
                <w:rFonts w:ascii="Univers" w:hAnsi="Univers"/>
                <w:color w:val="262626"/>
                <w:lang w:val="en-US"/>
              </w:rPr>
            </w:pPr>
            <w:r w:rsidRPr="00315DA5">
              <w:rPr>
                <w:rFonts w:ascii="Univers" w:hAnsi="Univers"/>
                <w:b/>
                <w:color w:val="EFC42D"/>
                <w:lang w:val="en-US"/>
              </w:rPr>
              <w:t>Target group:</w:t>
            </w:r>
            <w:r w:rsidRPr="00315DA5">
              <w:rPr>
                <w:rFonts w:ascii="Univers" w:hAnsi="Univers"/>
                <w:b/>
                <w:color w:val="19518E"/>
                <w:lang w:val="en-US"/>
              </w:rPr>
              <w:t xml:space="preserve"> </w:t>
            </w:r>
            <w:r w:rsidRPr="00315DA5">
              <w:rPr>
                <w:rFonts w:ascii="Univers" w:hAnsi="Univers"/>
                <w:b/>
                <w:color w:val="19518E"/>
                <w:lang w:val="en-US"/>
              </w:rPr>
              <w:tab/>
            </w:r>
            <w:r>
              <w:rPr>
                <w:rFonts w:ascii="Univers" w:hAnsi="Univers"/>
                <w:b/>
                <w:color w:val="19518E"/>
                <w:lang w:val="en-US"/>
              </w:rPr>
              <w:tab/>
            </w:r>
            <w:r w:rsidRPr="00B273CA">
              <w:rPr>
                <w:rFonts w:ascii="Univers" w:hAnsi="Univers"/>
                <w:color w:val="262626"/>
                <w:lang w:val="en-US"/>
              </w:rPr>
              <w:t xml:space="preserve">Teachers of a foreign language </w:t>
            </w:r>
            <w:r>
              <w:rPr>
                <w:rFonts w:ascii="Univers" w:hAnsi="Univers"/>
                <w:color w:val="262626"/>
                <w:lang w:val="en-US"/>
              </w:rPr>
              <w:t>(pupils aged 10-18)</w:t>
            </w:r>
          </w:p>
          <w:p w:rsidR="00E17925" w:rsidRPr="00315DA5" w:rsidRDefault="00E17925" w:rsidP="00E1792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Univers" w:hAnsi="Univers"/>
                <w:color w:val="262626"/>
                <w:lang w:val="en-US"/>
              </w:rPr>
            </w:pPr>
            <w:r>
              <w:rPr>
                <w:rFonts w:ascii="Univers" w:hAnsi="Univers"/>
                <w:b/>
                <w:color w:val="EFC42D"/>
                <w:lang w:val="en-US"/>
              </w:rPr>
              <w:t>Seminar language</w:t>
            </w:r>
            <w:r w:rsidRPr="00315DA5">
              <w:rPr>
                <w:rFonts w:ascii="Univers" w:hAnsi="Univers"/>
                <w:b/>
                <w:color w:val="EFC42D"/>
                <w:lang w:val="en-US"/>
              </w:rPr>
              <w:t>:</w:t>
            </w:r>
            <w:r w:rsidRPr="00315DA5">
              <w:rPr>
                <w:rFonts w:ascii="Univers" w:hAnsi="Univers" w:cs="HelveticaNeueCE-Roman"/>
                <w:color w:val="000000"/>
                <w:lang w:val="en-US" w:eastAsia="de-DE"/>
              </w:rPr>
              <w:tab/>
            </w:r>
            <w:r>
              <w:rPr>
                <w:rFonts w:ascii="Univers" w:hAnsi="Univers" w:cs="HelveticaNeueCE-Roman"/>
                <w:color w:val="000000"/>
                <w:lang w:val="en-US" w:eastAsia="de-DE"/>
              </w:rPr>
              <w:tab/>
            </w:r>
            <w:r w:rsidRPr="00315DA5">
              <w:rPr>
                <w:rFonts w:ascii="Univers" w:hAnsi="Univers"/>
                <w:color w:val="262626"/>
                <w:lang w:val="en-US"/>
              </w:rPr>
              <w:t>English</w:t>
            </w:r>
          </w:p>
          <w:p w:rsidR="00E17925" w:rsidRPr="00315DA5" w:rsidRDefault="00E17925" w:rsidP="00E17925">
            <w:pPr>
              <w:autoSpaceDE w:val="0"/>
              <w:autoSpaceDN w:val="0"/>
              <w:adjustRightInd w:val="0"/>
              <w:spacing w:after="120"/>
              <w:ind w:left="2130" w:hanging="2130"/>
              <w:rPr>
                <w:rFonts w:ascii="Univers" w:hAnsi="Univers"/>
                <w:lang w:val="en-US"/>
              </w:rPr>
            </w:pPr>
            <w:r>
              <w:rPr>
                <w:rFonts w:ascii="Univers" w:hAnsi="Univers"/>
                <w:b/>
                <w:color w:val="EFC42D"/>
                <w:lang w:val="en-US"/>
              </w:rPr>
              <w:t xml:space="preserve">Participant </w:t>
            </w:r>
            <w:r w:rsidRPr="00315DA5">
              <w:rPr>
                <w:rFonts w:ascii="Univers" w:hAnsi="Univers"/>
                <w:b/>
                <w:color w:val="EFC42D"/>
                <w:lang w:val="en-US"/>
              </w:rPr>
              <w:t>countries:</w:t>
            </w:r>
            <w:r w:rsidRPr="00315DA5">
              <w:rPr>
                <w:rFonts w:ascii="Univers" w:hAnsi="Univers" w:cs="HelveticaNeueCE-Roman"/>
                <w:color w:val="000000"/>
                <w:lang w:val="en-US" w:eastAsia="de-DE"/>
              </w:rPr>
              <w:tab/>
            </w:r>
            <w:r w:rsidRPr="00B273CA">
              <w:rPr>
                <w:rFonts w:ascii="Univers" w:hAnsi="Univers" w:cs="HelveticaNeueCE-Roman"/>
                <w:color w:val="000000"/>
                <w:lang w:val="en-US" w:eastAsia="de-DE"/>
              </w:rPr>
              <w:t xml:space="preserve">Belgium, France, Germany, Luxemburg, Netherlands and the </w:t>
            </w:r>
            <w:r>
              <w:rPr>
                <w:rFonts w:ascii="Univers" w:hAnsi="Univers"/>
                <w:b/>
                <w:color w:val="EFC42D"/>
                <w:lang w:val="en-US"/>
              </w:rPr>
              <w:tab/>
            </w:r>
            <w:r>
              <w:rPr>
                <w:rFonts w:ascii="Univers" w:hAnsi="Univers"/>
                <w:b/>
                <w:color w:val="EFC42D"/>
                <w:lang w:val="en-US"/>
              </w:rPr>
              <w:tab/>
            </w:r>
            <w:r w:rsidRPr="00B273CA">
              <w:rPr>
                <w:rFonts w:ascii="Univers" w:hAnsi="Univers" w:cs="HelveticaNeueCE-Roman"/>
                <w:color w:val="000000"/>
                <w:lang w:val="en-US" w:eastAsia="de-DE"/>
              </w:rPr>
              <w:t xml:space="preserve">United </w:t>
            </w:r>
            <w:r>
              <w:rPr>
                <w:rFonts w:ascii="Univers" w:hAnsi="Univers" w:cs="HelveticaNeueCE-Roman"/>
                <w:color w:val="000000"/>
                <w:lang w:val="en-US" w:eastAsia="de-DE"/>
              </w:rPr>
              <w:tab/>
            </w:r>
            <w:r w:rsidRPr="00B273CA">
              <w:rPr>
                <w:rFonts w:ascii="Univers" w:hAnsi="Univers" w:cs="HelveticaNeueCE-Roman"/>
                <w:color w:val="000000"/>
                <w:lang w:val="en-US" w:eastAsia="de-DE"/>
              </w:rPr>
              <w:t>Kingdom</w:t>
            </w:r>
          </w:p>
          <w:p w:rsidR="00E17925" w:rsidRDefault="00E17925" w:rsidP="00E17925">
            <w:pPr>
              <w:autoSpaceDE w:val="0"/>
              <w:autoSpaceDN w:val="0"/>
              <w:adjustRightInd w:val="0"/>
              <w:spacing w:after="0" w:line="240" w:lineRule="auto"/>
              <w:ind w:left="2832" w:hanging="2832"/>
              <w:rPr>
                <w:rFonts w:ascii="Univers" w:hAnsi="Univers" w:cs="HelveticaNeueCE-Roman"/>
                <w:color w:val="19518E"/>
                <w:u w:val="single"/>
                <w:lang w:val="en-US" w:eastAsia="de-DE"/>
              </w:rPr>
            </w:pPr>
            <w:proofErr w:type="spellStart"/>
            <w:r>
              <w:rPr>
                <w:rFonts w:ascii="Univers" w:hAnsi="Univers"/>
                <w:b/>
                <w:color w:val="EFC42D"/>
                <w:lang w:val="en-US"/>
              </w:rPr>
              <w:t>Organis</w:t>
            </w:r>
            <w:r w:rsidRPr="00315DA5">
              <w:rPr>
                <w:rFonts w:ascii="Univers" w:hAnsi="Univers"/>
                <w:b/>
                <w:color w:val="EFC42D"/>
                <w:lang w:val="en-US"/>
              </w:rPr>
              <w:t>ation</w:t>
            </w:r>
            <w:proofErr w:type="spellEnd"/>
            <w:r w:rsidRPr="00315DA5">
              <w:rPr>
                <w:rFonts w:ascii="Univers" w:hAnsi="Univers"/>
                <w:b/>
                <w:color w:val="EFC42D"/>
                <w:lang w:val="en-US"/>
              </w:rPr>
              <w:t>:</w:t>
            </w:r>
            <w:r w:rsidRPr="00315DA5">
              <w:rPr>
                <w:rFonts w:ascii="Univers" w:hAnsi="Univers"/>
                <w:b/>
                <w:color w:val="262626"/>
                <w:lang w:val="en-US"/>
              </w:rPr>
              <w:tab/>
            </w:r>
            <w:r w:rsidRPr="00315DA5">
              <w:rPr>
                <w:rFonts w:ascii="Univers" w:hAnsi="Univers" w:cs="Arial"/>
                <w:lang w:val="en-US"/>
              </w:rPr>
              <w:t>National Support Service eTwinning (NSS)</w:t>
            </w:r>
            <w:r w:rsidRPr="00315DA5">
              <w:rPr>
                <w:rFonts w:ascii="Univers" w:hAnsi="Univers" w:cs="Arial"/>
                <w:lang w:val="en-US"/>
              </w:rPr>
              <w:br/>
              <w:t>Pedagogical Exchange Service</w:t>
            </w:r>
            <w:r w:rsidRPr="00FF7CE9">
              <w:rPr>
                <w:rFonts w:ascii="Univers" w:hAnsi="Univers" w:cs="Arial"/>
                <w:lang w:val="en-US"/>
              </w:rPr>
              <w:br/>
            </w:r>
            <w:proofErr w:type="spellStart"/>
            <w:r w:rsidRPr="00FF7CE9">
              <w:rPr>
                <w:rFonts w:ascii="Univers" w:hAnsi="Univers" w:cs="Arial"/>
                <w:lang w:val="en-US"/>
              </w:rPr>
              <w:t>Graurheindorfer</w:t>
            </w:r>
            <w:proofErr w:type="spellEnd"/>
            <w:r w:rsidRPr="00FF7CE9">
              <w:rPr>
                <w:rFonts w:ascii="Univers" w:hAnsi="Univers" w:cs="Arial"/>
                <w:lang w:val="en-US"/>
              </w:rPr>
              <w:t xml:space="preserve"> Str. 157, D - 53117 Bonn</w:t>
            </w:r>
            <w:r w:rsidRPr="00FF7CE9">
              <w:rPr>
                <w:rFonts w:ascii="Univers" w:hAnsi="Univers" w:cs="Arial"/>
                <w:lang w:val="en-US"/>
              </w:rPr>
              <w:br/>
              <w:t xml:space="preserve">Tel. </w:t>
            </w:r>
            <w:hyperlink r:id="rId11" w:history="1">
              <w:r>
                <w:rPr>
                  <w:rFonts w:ascii="Univers" w:hAnsi="Univers" w:cs="Arial"/>
                  <w:lang w:val="en-US"/>
                </w:rPr>
                <w:t>+49 228 501-280</w:t>
              </w:r>
            </w:hyperlink>
            <w:r w:rsidRPr="00315DA5">
              <w:rPr>
                <w:rFonts w:ascii="Univers" w:hAnsi="Univers" w:cs="Arial"/>
                <w:lang w:val="en-US"/>
              </w:rPr>
              <w:t xml:space="preserve">, Fax </w:t>
            </w:r>
            <w:hyperlink r:id="rId12" w:history="1">
              <w:r w:rsidRPr="00315DA5">
                <w:rPr>
                  <w:rFonts w:ascii="Univers" w:hAnsi="Univers" w:cs="Arial"/>
                  <w:lang w:val="en-US"/>
                </w:rPr>
                <w:t>+49 228 501-333</w:t>
              </w:r>
            </w:hyperlink>
            <w:r w:rsidRPr="00315DA5">
              <w:rPr>
                <w:rFonts w:ascii="Univers" w:hAnsi="Univers" w:cs="HelveticaNeueCE-Roman"/>
                <w:color w:val="000000"/>
                <w:lang w:val="en-US" w:eastAsia="de-DE"/>
              </w:rPr>
              <w:br/>
            </w:r>
            <w:hyperlink r:id="rId13" w:history="1">
              <w:r w:rsidRPr="00315DA5">
                <w:rPr>
                  <w:rFonts w:ascii="Univers" w:hAnsi="Univers" w:cs="HelveticaNeueCE-Roman"/>
                  <w:color w:val="19518E"/>
                  <w:u w:val="single"/>
                  <w:lang w:val="en-US" w:eastAsia="de-DE"/>
                </w:rPr>
                <w:t>etwinning@kmk.org</w:t>
              </w:r>
            </w:hyperlink>
            <w:r w:rsidRPr="00315DA5">
              <w:rPr>
                <w:rFonts w:ascii="Univers" w:hAnsi="Univers" w:cs="HelveticaNeueCE-Roman"/>
                <w:color w:val="19518E"/>
                <w:lang w:val="en-US" w:eastAsia="de-DE"/>
              </w:rPr>
              <w:t xml:space="preserve"> - </w:t>
            </w:r>
            <w:hyperlink r:id="rId14" w:history="1">
              <w:r w:rsidRPr="00315DA5">
                <w:rPr>
                  <w:rFonts w:ascii="Univers" w:hAnsi="Univers" w:cs="HelveticaNeueCE-Roman"/>
                  <w:color w:val="19518E"/>
                  <w:u w:val="single"/>
                  <w:lang w:val="en-US" w:eastAsia="de-DE"/>
                </w:rPr>
                <w:t>www.etwinning.de</w:t>
              </w:r>
            </w:hyperlink>
          </w:p>
          <w:p w:rsidR="00E17925" w:rsidRDefault="00E17925" w:rsidP="00E17925">
            <w:pPr>
              <w:pStyle w:val="PADblauberschrift"/>
              <w:rPr>
                <w:sz w:val="22"/>
                <w:szCs w:val="22"/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97"/>
            </w:tblGrid>
            <w:tr w:rsidR="00E17925" w:rsidRPr="009D0896" w:rsidTr="001533B9">
              <w:tc>
                <w:tcPr>
                  <w:tcW w:w="8897" w:type="dxa"/>
                </w:tcPr>
                <w:p w:rsidR="00E17925" w:rsidRPr="00810E4F" w:rsidRDefault="00E17925" w:rsidP="001533B9">
                  <w:pPr>
                    <w:spacing w:after="0"/>
                    <w:rPr>
                      <w:rFonts w:ascii="Univers" w:eastAsiaTheme="minorEastAsia" w:hAnsi="Univers"/>
                      <w:b/>
                      <w:color w:val="19518E"/>
                      <w:lang w:val="en-US"/>
                    </w:rPr>
                  </w:pPr>
                  <w:r w:rsidRPr="00810E4F">
                    <w:rPr>
                      <w:rFonts w:ascii="Univers" w:eastAsiaTheme="minorEastAsia" w:hAnsi="Univers"/>
                      <w:b/>
                      <w:color w:val="19518E"/>
                      <w:lang w:val="en-US"/>
                    </w:rPr>
                    <w:t xml:space="preserve">Seminar Venue and </w:t>
                  </w:r>
                  <w:proofErr w:type="spellStart"/>
                  <w:r w:rsidRPr="00810E4F">
                    <w:rPr>
                      <w:rFonts w:ascii="Univers" w:eastAsiaTheme="minorEastAsia" w:hAnsi="Univers"/>
                      <w:b/>
                      <w:color w:val="19518E"/>
                      <w:lang w:val="en-US"/>
                    </w:rPr>
                    <w:t>Accomodation</w:t>
                  </w:r>
                  <w:proofErr w:type="spellEnd"/>
                </w:p>
                <w:p w:rsidR="00E17925" w:rsidRPr="00810E4F" w:rsidRDefault="00E17925" w:rsidP="001533B9">
                  <w:pPr>
                    <w:spacing w:after="0" w:line="240" w:lineRule="auto"/>
                    <w:rPr>
                      <w:rFonts w:ascii="Univers" w:hAnsi="Univers"/>
                      <w:lang w:val="en-US"/>
                    </w:rPr>
                  </w:pPr>
                  <w:proofErr w:type="spellStart"/>
                  <w:r w:rsidRPr="00810E4F">
                    <w:rPr>
                      <w:rFonts w:ascii="Univers" w:hAnsi="Univers"/>
                      <w:lang w:val="en-US"/>
                    </w:rPr>
                    <w:t>Pentahotel</w:t>
                  </w:r>
                  <w:proofErr w:type="spellEnd"/>
                  <w:r w:rsidRPr="00810E4F">
                    <w:rPr>
                      <w:rFonts w:ascii="Univers" w:hAnsi="Univers"/>
                      <w:lang w:val="en-US"/>
                    </w:rPr>
                    <w:t xml:space="preserve"> Trier-</w:t>
                  </w:r>
                  <w:proofErr w:type="spellStart"/>
                  <w:r w:rsidRPr="00810E4F">
                    <w:rPr>
                      <w:rFonts w:ascii="Univers" w:hAnsi="Univers"/>
                      <w:lang w:val="en-US"/>
                    </w:rPr>
                    <w:t>Europahalle</w:t>
                  </w:r>
                  <w:proofErr w:type="spellEnd"/>
                </w:p>
                <w:p w:rsidR="00E17925" w:rsidRPr="00810E4F" w:rsidRDefault="00E17925" w:rsidP="001533B9">
                  <w:pPr>
                    <w:spacing w:after="0" w:line="240" w:lineRule="auto"/>
                    <w:rPr>
                      <w:rFonts w:ascii="Univers" w:hAnsi="Univers"/>
                    </w:rPr>
                  </w:pPr>
                  <w:r w:rsidRPr="00810E4F">
                    <w:rPr>
                      <w:rFonts w:ascii="Univers" w:hAnsi="Univers"/>
                    </w:rPr>
                    <w:t>Kaiserstraße 29</w:t>
                  </w:r>
                </w:p>
                <w:p w:rsidR="00E17925" w:rsidRPr="00810E4F" w:rsidRDefault="00E17925" w:rsidP="001533B9">
                  <w:pPr>
                    <w:spacing w:after="0" w:line="240" w:lineRule="auto"/>
                    <w:rPr>
                      <w:rFonts w:ascii="Univers" w:eastAsia="Calibri" w:hAnsi="Univers" w:cs="Times New Roman"/>
                      <w:b/>
                      <w:color w:val="19518E"/>
                    </w:rPr>
                  </w:pPr>
                  <w:r w:rsidRPr="00810E4F">
                    <w:rPr>
                      <w:rFonts w:ascii="Univers" w:hAnsi="Univers"/>
                    </w:rPr>
                    <w:t>54290 Trier</w:t>
                  </w:r>
                </w:p>
                <w:p w:rsidR="00E17925" w:rsidRPr="00810E4F" w:rsidRDefault="00BA6F84" w:rsidP="001533B9">
                  <w:pPr>
                    <w:spacing w:after="0" w:line="240" w:lineRule="auto"/>
                    <w:rPr>
                      <w:rFonts w:ascii="Univers" w:hAnsi="Univers"/>
                    </w:rPr>
                  </w:pPr>
                  <w:hyperlink r:id="rId15" w:history="1">
                    <w:r w:rsidR="00E17925" w:rsidRPr="00810E4F">
                      <w:rPr>
                        <w:rFonts w:ascii="Univers" w:eastAsia="Calibri" w:hAnsi="Univers" w:cs="Times New Roman"/>
                        <w:color w:val="19518E"/>
                      </w:rPr>
                      <w:t>www.pentahotels.com/de/hotels/triph-trier/hotel-information</w:t>
                    </w:r>
                  </w:hyperlink>
                </w:p>
                <w:p w:rsidR="00E17925" w:rsidRPr="00810E4F" w:rsidRDefault="00E17925" w:rsidP="001533B9">
                  <w:pPr>
                    <w:spacing w:after="0" w:line="240" w:lineRule="auto"/>
                    <w:rPr>
                      <w:rStyle w:val="PADblauAbsatzberschriftZchn"/>
                      <w:b w:val="0"/>
                      <w:color w:val="auto"/>
                    </w:rPr>
                  </w:pPr>
                  <w:r w:rsidRPr="00810E4F">
                    <w:rPr>
                      <w:rFonts w:ascii="Univers" w:hAnsi="Univers"/>
                    </w:rPr>
                    <w:br/>
                  </w:r>
                </w:p>
                <w:p w:rsidR="00E17925" w:rsidRPr="00810E4F" w:rsidRDefault="00E17925" w:rsidP="001533B9">
                  <w:pPr>
                    <w:pStyle w:val="PADblauAbsatzberschrift"/>
                    <w:rPr>
                      <w:lang w:val="en-US"/>
                    </w:rPr>
                  </w:pPr>
                  <w:r w:rsidRPr="00810E4F">
                    <w:rPr>
                      <w:rFonts w:cs="HelveticaNeueCE-Bold"/>
                      <w:bCs/>
                      <w:lang w:val="en-US" w:eastAsia="de-DE"/>
                    </w:rPr>
                    <w:t>How to get there</w:t>
                  </w:r>
                </w:p>
                <w:p w:rsidR="00E17925" w:rsidRPr="00810E4F" w:rsidRDefault="00E17925" w:rsidP="001533B9">
                  <w:pPr>
                    <w:pStyle w:val="PADblauAbsatzberschrift"/>
                    <w:spacing w:line="240" w:lineRule="auto"/>
                    <w:rPr>
                      <w:b w:val="0"/>
                      <w:color w:val="auto"/>
                      <w:lang w:val="en-US"/>
                    </w:rPr>
                  </w:pPr>
                  <w:r w:rsidRPr="00810E4F">
                    <w:rPr>
                      <w:b w:val="0"/>
                      <w:color w:val="auto"/>
                      <w:lang w:val="en-US"/>
                    </w:rPr>
                    <w:t>From Trier main station take bus Number 3 and get off at “</w:t>
                  </w:r>
                  <w:proofErr w:type="spellStart"/>
                  <w:r w:rsidRPr="00810E4F">
                    <w:rPr>
                      <w:b w:val="0"/>
                      <w:color w:val="auto"/>
                      <w:lang w:val="en-US"/>
                    </w:rPr>
                    <w:t>Südallee</w:t>
                  </w:r>
                  <w:proofErr w:type="spellEnd"/>
                  <w:r w:rsidRPr="00810E4F">
                    <w:rPr>
                      <w:b w:val="0"/>
                      <w:color w:val="auto"/>
                      <w:lang w:val="en-US"/>
                    </w:rPr>
                    <w:t>/</w:t>
                  </w:r>
                  <w:proofErr w:type="spellStart"/>
                  <w:r w:rsidRPr="00810E4F">
                    <w:rPr>
                      <w:b w:val="0"/>
                      <w:color w:val="auto"/>
                      <w:lang w:val="en-US"/>
                    </w:rPr>
                    <w:t>Kaiserstraße</w:t>
                  </w:r>
                  <w:proofErr w:type="spellEnd"/>
                  <w:r w:rsidRPr="00810E4F">
                    <w:rPr>
                      <w:b w:val="0"/>
                      <w:color w:val="auto"/>
                      <w:lang w:val="en-US"/>
                    </w:rPr>
                    <w:t xml:space="preserve">”. The hotel is just beside the bus stop. </w:t>
                  </w:r>
                  <w:r w:rsidRPr="00810E4F">
                    <w:rPr>
                      <w:b w:val="0"/>
                      <w:color w:val="auto"/>
                      <w:lang w:val="en-US"/>
                    </w:rPr>
                    <w:br/>
                    <w:t xml:space="preserve">Nearest airports: </w:t>
                  </w:r>
                </w:p>
                <w:p w:rsidR="00E17925" w:rsidRPr="00810E4F" w:rsidRDefault="00E17925" w:rsidP="001533B9">
                  <w:pPr>
                    <w:pStyle w:val="PADblauAbsatzberschrift"/>
                    <w:spacing w:line="240" w:lineRule="auto"/>
                    <w:rPr>
                      <w:b w:val="0"/>
                      <w:color w:val="auto"/>
                      <w:lang w:val="en-US"/>
                    </w:rPr>
                  </w:pPr>
                  <w:r w:rsidRPr="00810E4F">
                    <w:rPr>
                      <w:b w:val="0"/>
                      <w:color w:val="auto"/>
                      <w:lang w:val="en-US"/>
                    </w:rPr>
                    <w:t xml:space="preserve">Luxemburg Airport: Bus connection to Trier about every 2 hours. The trip takes you about 1 hour. </w:t>
                  </w:r>
                  <w:r w:rsidRPr="00810E4F">
                    <w:rPr>
                      <w:rFonts w:eastAsia="Calibri" w:cs="Times New Roman"/>
                      <w:b w:val="0"/>
                      <w:lang w:val="en-US"/>
                    </w:rPr>
                    <w:t>https://www.lux-airport.lu/de/passengers-visitors/from-the-airport/coach-bus/</w:t>
                  </w:r>
                </w:p>
                <w:p w:rsidR="00E17925" w:rsidRPr="00810E4F" w:rsidRDefault="00E17925" w:rsidP="001533B9">
                  <w:pPr>
                    <w:pStyle w:val="PADblauAbsatzberschrift"/>
                    <w:spacing w:line="240" w:lineRule="auto"/>
                    <w:rPr>
                      <w:b w:val="0"/>
                      <w:color w:val="auto"/>
                      <w:lang w:val="en-US"/>
                    </w:rPr>
                  </w:pPr>
                  <w:r w:rsidRPr="00810E4F">
                    <w:rPr>
                      <w:b w:val="0"/>
                      <w:color w:val="auto"/>
                      <w:lang w:val="en-US"/>
                    </w:rPr>
                    <w:t xml:space="preserve">Frankfurt Hahn: Bus to Trier every 2 hours. The trip takes you about 1 hour. </w:t>
                  </w:r>
                  <w:r w:rsidRPr="00810E4F">
                    <w:rPr>
                      <w:rFonts w:eastAsia="Calibri" w:cs="Times New Roman"/>
                      <w:b w:val="0"/>
                      <w:lang w:val="en-US"/>
                    </w:rPr>
                    <w:t>www.flibco.com/hahn/morbach.htm</w:t>
                  </w:r>
                  <w:r w:rsidRPr="00810E4F">
                    <w:rPr>
                      <w:b w:val="0"/>
                      <w:color w:val="auto"/>
                      <w:lang w:val="en-US"/>
                    </w:rPr>
                    <w:t xml:space="preserve"> </w:t>
                  </w:r>
                </w:p>
                <w:p w:rsidR="00E17925" w:rsidRPr="00810E4F" w:rsidRDefault="00E17925" w:rsidP="001533B9">
                  <w:pPr>
                    <w:pStyle w:val="PADblauAbsatzberschrift"/>
                    <w:rPr>
                      <w:lang w:val="en-US"/>
                    </w:rPr>
                  </w:pPr>
                </w:p>
              </w:tc>
            </w:tr>
          </w:tbl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</w:tc>
        <w:tc>
          <w:tcPr>
            <w:tcW w:w="3543" w:type="dxa"/>
          </w:tcPr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  <w:p w:rsidR="008F6355" w:rsidRDefault="008F6355" w:rsidP="001533B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,Bold"/>
                <w:b/>
                <w:bCs/>
                <w:color w:val="F0C52D"/>
                <w:lang w:val="en-US"/>
              </w:rPr>
            </w:pPr>
          </w:p>
        </w:tc>
      </w:tr>
    </w:tbl>
    <w:p w:rsidR="008E630D" w:rsidRPr="00B273CA" w:rsidRDefault="008E630D" w:rsidP="00CB1581">
      <w:pPr>
        <w:rPr>
          <w:rFonts w:ascii="Univers" w:hAnsi="Univers" w:cs="Arial"/>
          <w:sz w:val="21"/>
          <w:szCs w:val="21"/>
          <w:lang w:val="en-US"/>
        </w:rPr>
      </w:pPr>
    </w:p>
    <w:sectPr w:rsidR="008E630D" w:rsidRPr="00B273CA" w:rsidSect="00A90C09">
      <w:headerReference w:type="default" r:id="rId16"/>
      <w:footerReference w:type="default" r:id="rId17"/>
      <w:pgSz w:w="11906" w:h="16838" w:code="9"/>
      <w:pgMar w:top="1985" w:right="1418" w:bottom="255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A5" w:rsidRDefault="00315DA5" w:rsidP="00231807">
      <w:pPr>
        <w:spacing w:after="0" w:line="240" w:lineRule="auto"/>
      </w:pPr>
      <w:r>
        <w:separator/>
      </w:r>
    </w:p>
    <w:p w:rsidR="00315DA5" w:rsidRDefault="00315DA5"/>
    <w:p w:rsidR="00315DA5" w:rsidRDefault="00315DA5"/>
  </w:endnote>
  <w:endnote w:type="continuationSeparator" w:id="0">
    <w:p w:rsidR="00315DA5" w:rsidRDefault="00315DA5" w:rsidP="00231807">
      <w:pPr>
        <w:spacing w:after="0" w:line="240" w:lineRule="auto"/>
      </w:pPr>
      <w:r>
        <w:continuationSeparator/>
      </w:r>
    </w:p>
    <w:p w:rsidR="00315DA5" w:rsidRDefault="00315DA5"/>
    <w:p w:rsidR="00315DA5" w:rsidRDefault="00315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C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C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3C" w:rsidRDefault="00A67B0A" w:rsidP="0043093D">
    <w:pPr>
      <w:ind w:left="-1134"/>
      <w:jc w:val="center"/>
    </w:pPr>
    <w:r w:rsidRPr="00A67B0A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A922218" wp14:editId="4332B734">
          <wp:simplePos x="0" y="0"/>
          <wp:positionH relativeFrom="column">
            <wp:posOffset>3834765</wp:posOffset>
          </wp:positionH>
          <wp:positionV relativeFrom="paragraph">
            <wp:posOffset>-545795</wp:posOffset>
          </wp:positionV>
          <wp:extent cx="2484000" cy="61288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61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5D" w:rsidRPr="00D33336" w:rsidRDefault="004D0822" w:rsidP="004D0822">
    <w:pPr>
      <w:tabs>
        <w:tab w:val="left" w:pos="2463"/>
        <w:tab w:val="right" w:pos="9639"/>
      </w:tabs>
      <w:ind w:left="-1134" w:right="-569"/>
      <w:rPr>
        <w:rFonts w:ascii="Arial" w:hAnsi="Arial" w:cs="Arial"/>
        <w:noProof/>
        <w:color w:val="FFFFFF" w:themeColor="background1"/>
        <w:sz w:val="28"/>
        <w:szCs w:val="28"/>
        <w:lang w:eastAsia="de-DE"/>
      </w:rPr>
    </w:pPr>
    <w:r>
      <w:rPr>
        <w:rFonts w:ascii="Arial" w:hAnsi="Arial" w:cs="Arial"/>
        <w:noProof/>
        <w:color w:val="FFFFFF" w:themeColor="background1"/>
        <w:sz w:val="28"/>
        <w:szCs w:val="28"/>
        <w:lang w:eastAsia="de-DE"/>
      </w:rPr>
      <w:tab/>
    </w:r>
    <w:r>
      <w:rPr>
        <w:rFonts w:ascii="Arial" w:hAnsi="Arial" w:cs="Arial"/>
        <w:noProof/>
        <w:color w:val="FFFFFF" w:themeColor="background1"/>
        <w:sz w:val="28"/>
        <w:szCs w:val="28"/>
        <w:lang w:eastAsia="de-DE"/>
      </w:rPr>
      <w:tab/>
    </w:r>
    <w:r w:rsidR="00E11531">
      <w:rPr>
        <w:rFonts w:ascii="Arial" w:hAnsi="Arial" w:cs="Arial"/>
        <w:noProof/>
        <w:color w:val="FFFFFF" w:themeColor="background1"/>
        <w:sz w:val="28"/>
        <w:szCs w:val="28"/>
        <w:lang w:eastAsia="de-DE"/>
      </w:rPr>
      <w:t>kmk-pad.org</w:t>
    </w:r>
  </w:p>
  <w:p w:rsidR="00D33336" w:rsidRDefault="003E1EBC" w:rsidP="0043093D">
    <w:pPr>
      <w:ind w:left="-1134"/>
      <w:jc w:val="center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BD761AD" wp14:editId="00CAF801">
          <wp:simplePos x="0" y="0"/>
          <wp:positionH relativeFrom="column">
            <wp:posOffset>-731988</wp:posOffset>
          </wp:positionH>
          <wp:positionV relativeFrom="paragraph">
            <wp:posOffset>-1291456</wp:posOffset>
          </wp:positionV>
          <wp:extent cx="7200000" cy="1440000"/>
          <wp:effectExtent l="0" t="0" r="1270" b="825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ück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A5" w:rsidRDefault="00315DA5" w:rsidP="00231807">
      <w:pPr>
        <w:spacing w:after="0" w:line="240" w:lineRule="auto"/>
      </w:pPr>
      <w:r>
        <w:separator/>
      </w:r>
    </w:p>
    <w:p w:rsidR="00315DA5" w:rsidRDefault="00315DA5"/>
    <w:p w:rsidR="00315DA5" w:rsidRDefault="00315DA5"/>
  </w:footnote>
  <w:footnote w:type="continuationSeparator" w:id="0">
    <w:p w:rsidR="00315DA5" w:rsidRDefault="00315DA5" w:rsidP="00231807">
      <w:pPr>
        <w:spacing w:after="0" w:line="240" w:lineRule="auto"/>
      </w:pPr>
      <w:r>
        <w:continuationSeparator/>
      </w:r>
    </w:p>
    <w:p w:rsidR="00315DA5" w:rsidRDefault="00315DA5"/>
    <w:p w:rsidR="00315DA5" w:rsidRDefault="00315D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C4" w:rsidRPr="0036690A" w:rsidRDefault="00CD2B62" w:rsidP="00947D13">
    <w:pPr>
      <w:tabs>
        <w:tab w:val="center" w:pos="3968"/>
      </w:tabs>
      <w:ind w:left="-1418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D23607D" wp14:editId="51399EE9">
          <wp:simplePos x="0" y="0"/>
          <wp:positionH relativeFrom="leftMargin">
            <wp:posOffset>180340</wp:posOffset>
          </wp:positionH>
          <wp:positionV relativeFrom="topMargin">
            <wp:posOffset>180340</wp:posOffset>
          </wp:positionV>
          <wp:extent cx="7200000" cy="1800000"/>
          <wp:effectExtent l="0" t="0" r="127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Wordvorlage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62" w:rsidRPr="0036690A" w:rsidRDefault="003E1EBC" w:rsidP="003E1EBC">
    <w:pPr>
      <w:tabs>
        <w:tab w:val="left" w:pos="2539"/>
      </w:tabs>
      <w:ind w:left="-113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96B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ECF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885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50B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8E2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D2B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2E1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663E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A2D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BE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73E98"/>
    <w:multiLevelType w:val="hybridMultilevel"/>
    <w:tmpl w:val="3F1A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732AD"/>
    <w:multiLevelType w:val="hybridMultilevel"/>
    <w:tmpl w:val="BFB63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D59BF"/>
    <w:multiLevelType w:val="hybridMultilevel"/>
    <w:tmpl w:val="995E39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97429"/>
    <w:multiLevelType w:val="multilevel"/>
    <w:tmpl w:val="2BFE2D60"/>
    <w:numStyleLink w:val="PAD-blauNummerierung"/>
  </w:abstractNum>
  <w:abstractNum w:abstractNumId="14">
    <w:nsid w:val="148F6E21"/>
    <w:multiLevelType w:val="hybridMultilevel"/>
    <w:tmpl w:val="2BFE2D60"/>
    <w:lvl w:ilvl="0" w:tplc="42F89EB4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CD7C91"/>
    <w:multiLevelType w:val="hybridMultilevel"/>
    <w:tmpl w:val="1DCEB7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70318"/>
    <w:multiLevelType w:val="hybridMultilevel"/>
    <w:tmpl w:val="C86C6AA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D4BBC"/>
    <w:multiLevelType w:val="hybridMultilevel"/>
    <w:tmpl w:val="0BD06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F03CB"/>
    <w:multiLevelType w:val="hybridMultilevel"/>
    <w:tmpl w:val="15D04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DA2DC1"/>
    <w:multiLevelType w:val="multilevel"/>
    <w:tmpl w:val="2BFE2D60"/>
    <w:styleLink w:val="PAD-blauNummerierung"/>
    <w:lvl w:ilvl="0">
      <w:start w:val="1"/>
      <w:numFmt w:val="decimal"/>
      <w:pStyle w:val="ListePAD-blauNummerierung"/>
      <w:lvlText w:val="%1."/>
      <w:lvlJc w:val="left"/>
      <w:pPr>
        <w:ind w:left="360" w:hanging="360"/>
      </w:pPr>
      <w:rPr>
        <w:b/>
        <w:color w:val="0069B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19442B"/>
    <w:multiLevelType w:val="multilevel"/>
    <w:tmpl w:val="37F04758"/>
    <w:styleLink w:val="PunktePADBlau"/>
    <w:lvl w:ilvl="0">
      <w:start w:val="1"/>
      <w:numFmt w:val="bullet"/>
      <w:pStyle w:val="ListePAD-bla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9B4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F01925"/>
    <w:multiLevelType w:val="hybridMultilevel"/>
    <w:tmpl w:val="9EE2F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063FE"/>
    <w:multiLevelType w:val="hybridMultilevel"/>
    <w:tmpl w:val="A7224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67B56"/>
    <w:multiLevelType w:val="hybridMultilevel"/>
    <w:tmpl w:val="BC14EA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20FCE"/>
    <w:multiLevelType w:val="hybridMultilevel"/>
    <w:tmpl w:val="10886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A5920"/>
    <w:multiLevelType w:val="multilevel"/>
    <w:tmpl w:val="37F0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063C13"/>
    <w:multiLevelType w:val="hybridMultilevel"/>
    <w:tmpl w:val="A9C0C5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A5873"/>
    <w:multiLevelType w:val="hybridMultilevel"/>
    <w:tmpl w:val="18A02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512BF"/>
    <w:multiLevelType w:val="hybridMultilevel"/>
    <w:tmpl w:val="CA62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80275"/>
    <w:multiLevelType w:val="hybridMultilevel"/>
    <w:tmpl w:val="4992E026"/>
    <w:lvl w:ilvl="0" w:tplc="C31EF178">
      <w:start w:val="4"/>
      <w:numFmt w:val="bullet"/>
      <w:lvlText w:val="-"/>
      <w:lvlJc w:val="left"/>
      <w:pPr>
        <w:ind w:left="2484" w:hanging="360"/>
      </w:pPr>
      <w:rPr>
        <w:rFonts w:ascii="Univers" w:eastAsiaTheme="minorHAnsi" w:hAnsi="Univers" w:cstheme="minorBidi" w:hint="default"/>
        <w:b/>
        <w:color w:val="EFC42D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>
    <w:nsid w:val="536B70C4"/>
    <w:multiLevelType w:val="hybridMultilevel"/>
    <w:tmpl w:val="9B406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44277"/>
    <w:multiLevelType w:val="hybridMultilevel"/>
    <w:tmpl w:val="A7BAFEE6"/>
    <w:lvl w:ilvl="0" w:tplc="22EAE47A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F3503"/>
    <w:multiLevelType w:val="hybridMultilevel"/>
    <w:tmpl w:val="5074D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E3E67"/>
    <w:multiLevelType w:val="hybridMultilevel"/>
    <w:tmpl w:val="3B6C2426"/>
    <w:lvl w:ilvl="0" w:tplc="22EAE47A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67BA4"/>
    <w:multiLevelType w:val="multilevel"/>
    <w:tmpl w:val="37F04758"/>
    <w:numStyleLink w:val="PunktePADBlau"/>
  </w:abstractNum>
  <w:abstractNum w:abstractNumId="35">
    <w:nsid w:val="69FD5F81"/>
    <w:multiLevelType w:val="hybridMultilevel"/>
    <w:tmpl w:val="565EDF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7A389F"/>
    <w:multiLevelType w:val="hybridMultilevel"/>
    <w:tmpl w:val="18002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65D41"/>
    <w:multiLevelType w:val="multilevel"/>
    <w:tmpl w:val="37F04758"/>
    <w:numStyleLink w:val="PunktePADBlau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3"/>
  </w:num>
  <w:num w:numId="13">
    <w:abstractNumId w:val="35"/>
  </w:num>
  <w:num w:numId="14">
    <w:abstractNumId w:val="27"/>
  </w:num>
  <w:num w:numId="15">
    <w:abstractNumId w:val="23"/>
  </w:num>
  <w:num w:numId="16">
    <w:abstractNumId w:val="28"/>
  </w:num>
  <w:num w:numId="17">
    <w:abstractNumId w:val="15"/>
  </w:num>
  <w:num w:numId="18">
    <w:abstractNumId w:val="26"/>
  </w:num>
  <w:num w:numId="19">
    <w:abstractNumId w:val="12"/>
  </w:num>
  <w:num w:numId="20">
    <w:abstractNumId w:val="11"/>
  </w:num>
  <w:num w:numId="21">
    <w:abstractNumId w:val="36"/>
  </w:num>
  <w:num w:numId="22">
    <w:abstractNumId w:val="2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0"/>
  </w:num>
  <w:num w:numId="26">
    <w:abstractNumId w:val="17"/>
  </w:num>
  <w:num w:numId="27">
    <w:abstractNumId w:val="30"/>
  </w:num>
  <w:num w:numId="28">
    <w:abstractNumId w:val="22"/>
  </w:num>
  <w:num w:numId="29">
    <w:abstractNumId w:val="18"/>
  </w:num>
  <w:num w:numId="30">
    <w:abstractNumId w:val="21"/>
  </w:num>
  <w:num w:numId="31">
    <w:abstractNumId w:val="25"/>
  </w:num>
  <w:num w:numId="32">
    <w:abstractNumId w:val="14"/>
  </w:num>
  <w:num w:numId="33">
    <w:abstractNumId w:val="20"/>
  </w:num>
  <w:num w:numId="34">
    <w:abstractNumId w:val="34"/>
  </w:num>
  <w:num w:numId="35">
    <w:abstractNumId w:val="16"/>
  </w:num>
  <w:num w:numId="36">
    <w:abstractNumId w:val="37"/>
  </w:num>
  <w:num w:numId="37">
    <w:abstractNumId w:val="19"/>
  </w:num>
  <w:num w:numId="38">
    <w:abstractNumId w:val="1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A5"/>
    <w:rsid w:val="000049E5"/>
    <w:rsid w:val="0000543E"/>
    <w:rsid w:val="00007602"/>
    <w:rsid w:val="00015783"/>
    <w:rsid w:val="00017789"/>
    <w:rsid w:val="00027B7D"/>
    <w:rsid w:val="00032982"/>
    <w:rsid w:val="00032B8D"/>
    <w:rsid w:val="00036B99"/>
    <w:rsid w:val="00063D03"/>
    <w:rsid w:val="00064993"/>
    <w:rsid w:val="00072EE8"/>
    <w:rsid w:val="00083B94"/>
    <w:rsid w:val="000A051A"/>
    <w:rsid w:val="000B0394"/>
    <w:rsid w:val="000B49DE"/>
    <w:rsid w:val="000B67E9"/>
    <w:rsid w:val="000C3BFE"/>
    <w:rsid w:val="000F55F7"/>
    <w:rsid w:val="000F5A71"/>
    <w:rsid w:val="000F7FDD"/>
    <w:rsid w:val="00105CF4"/>
    <w:rsid w:val="00111F01"/>
    <w:rsid w:val="001125C7"/>
    <w:rsid w:val="00126A38"/>
    <w:rsid w:val="00173A22"/>
    <w:rsid w:val="001A1108"/>
    <w:rsid w:val="001B053C"/>
    <w:rsid w:val="001B1B02"/>
    <w:rsid w:val="001B28C8"/>
    <w:rsid w:val="001B5AE2"/>
    <w:rsid w:val="001C63BB"/>
    <w:rsid w:val="001D1663"/>
    <w:rsid w:val="001D186F"/>
    <w:rsid w:val="001E2556"/>
    <w:rsid w:val="0020452D"/>
    <w:rsid w:val="002113D0"/>
    <w:rsid w:val="002144E7"/>
    <w:rsid w:val="00221699"/>
    <w:rsid w:val="00231228"/>
    <w:rsid w:val="00231807"/>
    <w:rsid w:val="00231924"/>
    <w:rsid w:val="00232F23"/>
    <w:rsid w:val="002356D8"/>
    <w:rsid w:val="00244A2F"/>
    <w:rsid w:val="002600E8"/>
    <w:rsid w:val="0027006B"/>
    <w:rsid w:val="00270DA2"/>
    <w:rsid w:val="002727E1"/>
    <w:rsid w:val="0027345D"/>
    <w:rsid w:val="00281568"/>
    <w:rsid w:val="0028452C"/>
    <w:rsid w:val="0029776A"/>
    <w:rsid w:val="002A6C1F"/>
    <w:rsid w:val="002B4B88"/>
    <w:rsid w:val="002B5A50"/>
    <w:rsid w:val="002B6151"/>
    <w:rsid w:val="002E7D9B"/>
    <w:rsid w:val="00303ACF"/>
    <w:rsid w:val="00305D5F"/>
    <w:rsid w:val="00306749"/>
    <w:rsid w:val="0031009A"/>
    <w:rsid w:val="00315DA5"/>
    <w:rsid w:val="00316D6A"/>
    <w:rsid w:val="00322AEA"/>
    <w:rsid w:val="00340110"/>
    <w:rsid w:val="00341E6E"/>
    <w:rsid w:val="00347328"/>
    <w:rsid w:val="00347D85"/>
    <w:rsid w:val="00351E10"/>
    <w:rsid w:val="003531D5"/>
    <w:rsid w:val="00361443"/>
    <w:rsid w:val="0036443F"/>
    <w:rsid w:val="0036690A"/>
    <w:rsid w:val="00372AF1"/>
    <w:rsid w:val="00387D45"/>
    <w:rsid w:val="00391B68"/>
    <w:rsid w:val="00395B21"/>
    <w:rsid w:val="003A17AC"/>
    <w:rsid w:val="003B3320"/>
    <w:rsid w:val="003C018A"/>
    <w:rsid w:val="003C2665"/>
    <w:rsid w:val="003C68AE"/>
    <w:rsid w:val="003D123D"/>
    <w:rsid w:val="003E1EBC"/>
    <w:rsid w:val="003E7BCB"/>
    <w:rsid w:val="004011FC"/>
    <w:rsid w:val="00402977"/>
    <w:rsid w:val="00415766"/>
    <w:rsid w:val="00416AA6"/>
    <w:rsid w:val="00416F82"/>
    <w:rsid w:val="00421EAC"/>
    <w:rsid w:val="0043093D"/>
    <w:rsid w:val="004321C3"/>
    <w:rsid w:val="00435C83"/>
    <w:rsid w:val="00443A1F"/>
    <w:rsid w:val="004566A0"/>
    <w:rsid w:val="00457A5A"/>
    <w:rsid w:val="00461192"/>
    <w:rsid w:val="00466BC4"/>
    <w:rsid w:val="00486D9A"/>
    <w:rsid w:val="00490994"/>
    <w:rsid w:val="00491ACC"/>
    <w:rsid w:val="004A2C92"/>
    <w:rsid w:val="004A2EA6"/>
    <w:rsid w:val="004C0DE2"/>
    <w:rsid w:val="004C62AD"/>
    <w:rsid w:val="004D0822"/>
    <w:rsid w:val="004D6A2F"/>
    <w:rsid w:val="004E707A"/>
    <w:rsid w:val="00513CAD"/>
    <w:rsid w:val="005330E4"/>
    <w:rsid w:val="005414A2"/>
    <w:rsid w:val="0054587C"/>
    <w:rsid w:val="00560930"/>
    <w:rsid w:val="0058193E"/>
    <w:rsid w:val="005835B0"/>
    <w:rsid w:val="0058372E"/>
    <w:rsid w:val="005954BB"/>
    <w:rsid w:val="005A460B"/>
    <w:rsid w:val="005B507B"/>
    <w:rsid w:val="005C29CD"/>
    <w:rsid w:val="005D2A87"/>
    <w:rsid w:val="005F05E6"/>
    <w:rsid w:val="006550A2"/>
    <w:rsid w:val="00685A1A"/>
    <w:rsid w:val="00697000"/>
    <w:rsid w:val="006A0447"/>
    <w:rsid w:val="006D6ABA"/>
    <w:rsid w:val="006D7934"/>
    <w:rsid w:val="006F5BEE"/>
    <w:rsid w:val="00703ECA"/>
    <w:rsid w:val="00716757"/>
    <w:rsid w:val="0071681D"/>
    <w:rsid w:val="007261CB"/>
    <w:rsid w:val="00731281"/>
    <w:rsid w:val="00741384"/>
    <w:rsid w:val="00752D74"/>
    <w:rsid w:val="0075323A"/>
    <w:rsid w:val="007649E7"/>
    <w:rsid w:val="0078393F"/>
    <w:rsid w:val="00797FDC"/>
    <w:rsid w:val="007D2F3E"/>
    <w:rsid w:val="00810E4F"/>
    <w:rsid w:val="00854E62"/>
    <w:rsid w:val="008608DB"/>
    <w:rsid w:val="008B188E"/>
    <w:rsid w:val="008E630D"/>
    <w:rsid w:val="008F5D9B"/>
    <w:rsid w:val="008F6355"/>
    <w:rsid w:val="00904A58"/>
    <w:rsid w:val="00906F5B"/>
    <w:rsid w:val="00910DF7"/>
    <w:rsid w:val="009209C4"/>
    <w:rsid w:val="00924BC5"/>
    <w:rsid w:val="009300AC"/>
    <w:rsid w:val="0093659A"/>
    <w:rsid w:val="009369F5"/>
    <w:rsid w:val="0094113A"/>
    <w:rsid w:val="00941318"/>
    <w:rsid w:val="00943A43"/>
    <w:rsid w:val="00946482"/>
    <w:rsid w:val="00947D13"/>
    <w:rsid w:val="009579F4"/>
    <w:rsid w:val="009C54DA"/>
    <w:rsid w:val="009D0896"/>
    <w:rsid w:val="009E3DFE"/>
    <w:rsid w:val="009E51F5"/>
    <w:rsid w:val="00A00DBB"/>
    <w:rsid w:val="00A0623A"/>
    <w:rsid w:val="00A1418F"/>
    <w:rsid w:val="00A2529E"/>
    <w:rsid w:val="00A411FC"/>
    <w:rsid w:val="00A52EC2"/>
    <w:rsid w:val="00A545AE"/>
    <w:rsid w:val="00A600B3"/>
    <w:rsid w:val="00A60C38"/>
    <w:rsid w:val="00A668B7"/>
    <w:rsid w:val="00A67B0A"/>
    <w:rsid w:val="00A7589F"/>
    <w:rsid w:val="00A775A5"/>
    <w:rsid w:val="00A90C09"/>
    <w:rsid w:val="00AA3790"/>
    <w:rsid w:val="00AB40C7"/>
    <w:rsid w:val="00AC375A"/>
    <w:rsid w:val="00AD683C"/>
    <w:rsid w:val="00AF4745"/>
    <w:rsid w:val="00B221BC"/>
    <w:rsid w:val="00B229EC"/>
    <w:rsid w:val="00B26446"/>
    <w:rsid w:val="00B273CA"/>
    <w:rsid w:val="00B3282B"/>
    <w:rsid w:val="00B409C4"/>
    <w:rsid w:val="00B477E3"/>
    <w:rsid w:val="00B60AF0"/>
    <w:rsid w:val="00B622C6"/>
    <w:rsid w:val="00B66BC2"/>
    <w:rsid w:val="00B75270"/>
    <w:rsid w:val="00B87EDC"/>
    <w:rsid w:val="00B922B3"/>
    <w:rsid w:val="00B9362B"/>
    <w:rsid w:val="00B939D7"/>
    <w:rsid w:val="00BA6F84"/>
    <w:rsid w:val="00BD3CCA"/>
    <w:rsid w:val="00BD5602"/>
    <w:rsid w:val="00BD5754"/>
    <w:rsid w:val="00BE2F4D"/>
    <w:rsid w:val="00BE4742"/>
    <w:rsid w:val="00BF188E"/>
    <w:rsid w:val="00C03612"/>
    <w:rsid w:val="00C16F17"/>
    <w:rsid w:val="00C24786"/>
    <w:rsid w:val="00C24E24"/>
    <w:rsid w:val="00C42C55"/>
    <w:rsid w:val="00C727EF"/>
    <w:rsid w:val="00C72C95"/>
    <w:rsid w:val="00C74D5D"/>
    <w:rsid w:val="00CA10FB"/>
    <w:rsid w:val="00CB1581"/>
    <w:rsid w:val="00CB5082"/>
    <w:rsid w:val="00CB6625"/>
    <w:rsid w:val="00CC3BE2"/>
    <w:rsid w:val="00CC3F8F"/>
    <w:rsid w:val="00CD2B62"/>
    <w:rsid w:val="00CF40DD"/>
    <w:rsid w:val="00D21B6B"/>
    <w:rsid w:val="00D33336"/>
    <w:rsid w:val="00D40D6B"/>
    <w:rsid w:val="00D46EFE"/>
    <w:rsid w:val="00D5201F"/>
    <w:rsid w:val="00D54B33"/>
    <w:rsid w:val="00D55163"/>
    <w:rsid w:val="00D656BB"/>
    <w:rsid w:val="00D74845"/>
    <w:rsid w:val="00D76C16"/>
    <w:rsid w:val="00D76C3D"/>
    <w:rsid w:val="00D77450"/>
    <w:rsid w:val="00DA0213"/>
    <w:rsid w:val="00DB30B3"/>
    <w:rsid w:val="00DB5CDE"/>
    <w:rsid w:val="00DC2D2E"/>
    <w:rsid w:val="00DC5469"/>
    <w:rsid w:val="00DD75D7"/>
    <w:rsid w:val="00DF763C"/>
    <w:rsid w:val="00E02E15"/>
    <w:rsid w:val="00E03484"/>
    <w:rsid w:val="00E11531"/>
    <w:rsid w:val="00E16135"/>
    <w:rsid w:val="00E17925"/>
    <w:rsid w:val="00E21019"/>
    <w:rsid w:val="00E23F4D"/>
    <w:rsid w:val="00E25975"/>
    <w:rsid w:val="00E322EC"/>
    <w:rsid w:val="00E41CBE"/>
    <w:rsid w:val="00E47A93"/>
    <w:rsid w:val="00E558BF"/>
    <w:rsid w:val="00E57D86"/>
    <w:rsid w:val="00E6757A"/>
    <w:rsid w:val="00E70C09"/>
    <w:rsid w:val="00E72169"/>
    <w:rsid w:val="00E74DA9"/>
    <w:rsid w:val="00E76F05"/>
    <w:rsid w:val="00E843FE"/>
    <w:rsid w:val="00EB2BBA"/>
    <w:rsid w:val="00EB6526"/>
    <w:rsid w:val="00EC0E22"/>
    <w:rsid w:val="00EC783C"/>
    <w:rsid w:val="00EC78E9"/>
    <w:rsid w:val="00EE23B5"/>
    <w:rsid w:val="00EF266A"/>
    <w:rsid w:val="00F04732"/>
    <w:rsid w:val="00F10ACB"/>
    <w:rsid w:val="00F1156B"/>
    <w:rsid w:val="00F14DC4"/>
    <w:rsid w:val="00F17A77"/>
    <w:rsid w:val="00F24624"/>
    <w:rsid w:val="00F417B7"/>
    <w:rsid w:val="00F43E8F"/>
    <w:rsid w:val="00F470D8"/>
    <w:rsid w:val="00F6193B"/>
    <w:rsid w:val="00F81AC8"/>
    <w:rsid w:val="00F8392C"/>
    <w:rsid w:val="00F9394D"/>
    <w:rsid w:val="00F939BB"/>
    <w:rsid w:val="00FB4A25"/>
    <w:rsid w:val="00FC0F9B"/>
    <w:rsid w:val="00FC59E1"/>
    <w:rsid w:val="00FD5B90"/>
    <w:rsid w:val="00FD7702"/>
    <w:rsid w:val="00FF0D4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D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111F01"/>
    <w:pPr>
      <w:keepNext/>
      <w:spacing w:before="240" w:after="240"/>
      <w:outlineLvl w:val="0"/>
    </w:pPr>
    <w:rPr>
      <w:rFonts w:eastAsiaTheme="majorEastAsia" w:cstheme="majorBidi"/>
      <w:b/>
      <w:bCs/>
      <w:color w:val="4F81BD" w:themeColor="accent1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16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316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PunktePADBlau">
    <w:name w:val="Punkte PAD_Blau"/>
    <w:basedOn w:val="KeineListe"/>
    <w:uiPriority w:val="99"/>
    <w:rsid w:val="00E76F05"/>
    <w:pPr>
      <w:numPr>
        <w:numId w:val="33"/>
      </w:numPr>
    </w:pPr>
  </w:style>
  <w:style w:type="character" w:styleId="IntensiverVerweis">
    <w:name w:val="Intense Reference"/>
    <w:uiPriority w:val="32"/>
    <w:rsid w:val="009300AC"/>
    <w:rPr>
      <w:b/>
      <w:bCs/>
      <w:smallCaps/>
      <w:color w:val="C0504D"/>
      <w:spacing w:val="5"/>
      <w:u w:val="single"/>
    </w:rPr>
  </w:style>
  <w:style w:type="character" w:styleId="SchwacherVerweis">
    <w:name w:val="Subtle Reference"/>
    <w:uiPriority w:val="31"/>
    <w:rsid w:val="009300AC"/>
    <w:rPr>
      <w:smallCaps/>
      <w:color w:val="C0504D"/>
      <w:u w:val="single"/>
    </w:rPr>
  </w:style>
  <w:style w:type="numbering" w:customStyle="1" w:styleId="PAD-blauNummerierung">
    <w:name w:val="PAD-blau Nummerierung"/>
    <w:basedOn w:val="KeineListe"/>
    <w:uiPriority w:val="99"/>
    <w:rsid w:val="00E76F05"/>
    <w:pPr>
      <w:numPr>
        <w:numId w:val="3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1807"/>
    <w:rPr>
      <w:rFonts w:ascii="Tahoma" w:hAnsi="Tahoma" w:cs="Tahoma"/>
      <w:sz w:val="16"/>
      <w:szCs w:val="16"/>
      <w:lang w:eastAsia="en-US"/>
    </w:rPr>
  </w:style>
  <w:style w:type="paragraph" w:customStyle="1" w:styleId="PADblauTitel">
    <w:name w:val="PAD blau_Titel"/>
    <w:link w:val="PADblauTitelZchn"/>
    <w:rsid w:val="00490994"/>
    <w:pPr>
      <w:spacing w:line="276" w:lineRule="auto"/>
    </w:pPr>
    <w:rPr>
      <w:rFonts w:ascii="Univers" w:hAnsi="Univers"/>
      <w:b/>
      <w:color w:val="19518E"/>
      <w:sz w:val="54"/>
      <w:szCs w:val="54"/>
      <w:lang w:eastAsia="en-US"/>
    </w:rPr>
  </w:style>
  <w:style w:type="paragraph" w:customStyle="1" w:styleId="PADblauKapitelberschrift">
    <w:name w:val="PAD blau_Kapitelüberschrift"/>
    <w:link w:val="PADblauKapitelberschriftZchn"/>
    <w:rsid w:val="00490994"/>
    <w:pPr>
      <w:spacing w:before="100" w:beforeAutospacing="1" w:after="240" w:line="276" w:lineRule="auto"/>
    </w:pPr>
    <w:rPr>
      <w:rFonts w:ascii="Univers" w:hAnsi="Univers"/>
      <w:b/>
      <w:color w:val="19518E"/>
      <w:sz w:val="42"/>
      <w:szCs w:val="42"/>
      <w:lang w:eastAsia="en-US"/>
    </w:rPr>
  </w:style>
  <w:style w:type="character" w:customStyle="1" w:styleId="PADblauTitelZchn">
    <w:name w:val="PAD blau_Titel Zchn"/>
    <w:link w:val="PADblauTitel"/>
    <w:rsid w:val="00490994"/>
    <w:rPr>
      <w:rFonts w:ascii="Univers" w:hAnsi="Univers"/>
      <w:b/>
      <w:color w:val="19518E"/>
      <w:sz w:val="54"/>
      <w:szCs w:val="54"/>
      <w:lang w:eastAsia="en-US"/>
    </w:rPr>
  </w:style>
  <w:style w:type="character" w:customStyle="1" w:styleId="AkzentfarbeBold">
    <w:name w:val="Akzentfarbe Bold"/>
    <w:basedOn w:val="H5"/>
    <w:uiPriority w:val="1"/>
    <w:rsid w:val="00EF266A"/>
    <w:rPr>
      <w:rFonts w:ascii="Arial" w:hAnsi="Arial" w:cs="Arial"/>
      <w:b/>
      <w:color w:val="15406F"/>
      <w:sz w:val="21"/>
      <w:szCs w:val="21"/>
      <w:u w:val="none"/>
    </w:rPr>
  </w:style>
  <w:style w:type="character" w:customStyle="1" w:styleId="PADblauKapitelberschriftZchn">
    <w:name w:val="PAD blau_Kapitelüberschrift Zchn"/>
    <w:link w:val="PADblauKapitelberschrift"/>
    <w:rsid w:val="00490994"/>
    <w:rPr>
      <w:rFonts w:ascii="Univers" w:hAnsi="Univers"/>
      <w:b/>
      <w:color w:val="19518E"/>
      <w:sz w:val="42"/>
      <w:szCs w:val="42"/>
      <w:lang w:eastAsia="en-US"/>
    </w:rPr>
  </w:style>
  <w:style w:type="paragraph" w:customStyle="1" w:styleId="H3">
    <w:name w:val="H3"/>
    <w:basedOn w:val="Standard"/>
    <w:link w:val="H3Zchn"/>
    <w:qFormat/>
    <w:rsid w:val="002B4B88"/>
    <w:rPr>
      <w:rFonts w:ascii="Arial" w:hAnsi="Arial" w:cs="Arial"/>
      <w:b/>
      <w:color w:val="0069B4"/>
      <w:sz w:val="30"/>
      <w:szCs w:val="24"/>
    </w:rPr>
  </w:style>
  <w:style w:type="paragraph" w:customStyle="1" w:styleId="PADFliesstext11pt">
    <w:name w:val="PAD_Fliesstext 11pt"/>
    <w:link w:val="PADFliesstext11ptZchn"/>
    <w:rsid w:val="00490994"/>
    <w:pPr>
      <w:spacing w:line="276" w:lineRule="auto"/>
      <w:jc w:val="both"/>
    </w:pPr>
    <w:rPr>
      <w:rFonts w:ascii="Univers" w:hAnsi="Univers"/>
      <w:color w:val="262626"/>
      <w:sz w:val="22"/>
      <w:szCs w:val="22"/>
      <w:lang w:eastAsia="en-US"/>
    </w:rPr>
  </w:style>
  <w:style w:type="character" w:customStyle="1" w:styleId="LinkPAD-blau">
    <w:name w:val="Link PAD-blau"/>
    <w:basedOn w:val="Absatz-Standardschriftart"/>
    <w:uiPriority w:val="1"/>
    <w:qFormat/>
    <w:rsid w:val="00F43E8F"/>
    <w:rPr>
      <w:rFonts w:ascii="Arial" w:hAnsi="Arial" w:cs="Arial"/>
      <w:color w:val="0069B4"/>
      <w:sz w:val="21"/>
      <w:szCs w:val="21"/>
      <w:u w:val="single"/>
    </w:rPr>
  </w:style>
  <w:style w:type="character" w:styleId="Zeilennummer">
    <w:name w:val="line number"/>
    <w:basedOn w:val="Absatz-Standardschriftart"/>
    <w:uiPriority w:val="99"/>
    <w:unhideWhenUsed/>
    <w:rsid w:val="00513CAD"/>
  </w:style>
  <w:style w:type="character" w:customStyle="1" w:styleId="PADFliesstext11ptZchn">
    <w:name w:val="PAD_Fliesstext 11pt Zchn"/>
    <w:link w:val="PADFliesstext11pt"/>
    <w:rsid w:val="00490994"/>
    <w:rPr>
      <w:rFonts w:ascii="Univers" w:hAnsi="Univers"/>
      <w:color w:val="262626"/>
      <w:sz w:val="22"/>
      <w:szCs w:val="22"/>
      <w:lang w:eastAsia="en-US"/>
    </w:rPr>
  </w:style>
  <w:style w:type="paragraph" w:customStyle="1" w:styleId="ListePAD-blau">
    <w:name w:val="Liste PAD-blau"/>
    <w:basedOn w:val="Standard"/>
    <w:link w:val="ListePAD-blauZchn"/>
    <w:qFormat/>
    <w:rsid w:val="00E76F05"/>
    <w:pPr>
      <w:numPr>
        <w:numId w:val="34"/>
      </w:numPr>
      <w:spacing w:before="100" w:beforeAutospacing="1" w:after="100" w:afterAutospacing="1" w:line="360" w:lineRule="auto"/>
    </w:pPr>
    <w:rPr>
      <w:rFonts w:ascii="Arial" w:hAnsi="Arial" w:cs="Arial"/>
      <w:sz w:val="21"/>
      <w:szCs w:val="21"/>
    </w:rPr>
  </w:style>
  <w:style w:type="paragraph" w:customStyle="1" w:styleId="eTw-GelbTitel">
    <w:name w:val="eTw-Gelb_Titel"/>
    <w:basedOn w:val="PADblauTitel"/>
    <w:link w:val="eTw-GelbTitelZchn"/>
    <w:rsid w:val="00D77450"/>
    <w:rPr>
      <w:color w:val="EFC42D"/>
    </w:rPr>
  </w:style>
  <w:style w:type="paragraph" w:customStyle="1" w:styleId="eTw-GelbUntertitel">
    <w:name w:val="eTw-Gelb_Untertitel"/>
    <w:basedOn w:val="PADblauUntertitel"/>
    <w:link w:val="eTw-GelbUntertitelZchn"/>
    <w:rsid w:val="00D77450"/>
    <w:rPr>
      <w:color w:val="EFC42D"/>
    </w:rPr>
  </w:style>
  <w:style w:type="character" w:customStyle="1" w:styleId="eTw-GelbTitelZchn">
    <w:name w:val="eTw-Gelb_Titel Zchn"/>
    <w:link w:val="eTw-GelbTitel"/>
    <w:rsid w:val="00D77450"/>
    <w:rPr>
      <w:rFonts w:ascii="Univers" w:hAnsi="Univers"/>
      <w:b/>
      <w:color w:val="EFC42D"/>
      <w:sz w:val="54"/>
      <w:szCs w:val="54"/>
      <w:lang w:eastAsia="en-US"/>
    </w:rPr>
  </w:style>
  <w:style w:type="paragraph" w:customStyle="1" w:styleId="eTw-Gelbberschrift">
    <w:name w:val="eTw-Gelb_Überschrift"/>
    <w:basedOn w:val="Standard"/>
    <w:next w:val="Standard"/>
    <w:link w:val="eTw-GelbberschriftZchn"/>
    <w:rsid w:val="00305D5F"/>
    <w:pPr>
      <w:spacing w:after="120"/>
    </w:pPr>
    <w:rPr>
      <w:b/>
      <w:color w:val="EFC42D"/>
      <w:sz w:val="30"/>
      <w:szCs w:val="30"/>
    </w:rPr>
  </w:style>
  <w:style w:type="character" w:customStyle="1" w:styleId="eTw-GelbUntertitelZchn">
    <w:name w:val="eTw-Gelb_Untertitel Zchn"/>
    <w:link w:val="eTw-GelbUntertitel"/>
    <w:rsid w:val="00D77450"/>
    <w:rPr>
      <w:rFonts w:ascii="Univers" w:hAnsi="Univers"/>
      <w:b/>
      <w:color w:val="EFC42D"/>
      <w:sz w:val="42"/>
      <w:szCs w:val="42"/>
      <w:lang w:eastAsia="en-US"/>
    </w:rPr>
  </w:style>
  <w:style w:type="paragraph" w:customStyle="1" w:styleId="eTw-GelbAbsatzberschrift">
    <w:name w:val="eTw-Gelb_Absatzüberschrift"/>
    <w:basedOn w:val="Standard"/>
    <w:link w:val="eTw-GelbAbsatzberschriftZchn"/>
    <w:rsid w:val="00305D5F"/>
    <w:pPr>
      <w:spacing w:after="0"/>
    </w:pPr>
    <w:rPr>
      <w:b/>
      <w:color w:val="EFC42D"/>
    </w:rPr>
  </w:style>
  <w:style w:type="character" w:customStyle="1" w:styleId="eTw-GelbberschriftZchn">
    <w:name w:val="eTw-Gelb_Überschrift Zchn"/>
    <w:link w:val="eTw-Gelbberschrift"/>
    <w:rsid w:val="00FD7702"/>
    <w:rPr>
      <w:rFonts w:ascii="Univers" w:hAnsi="Univers"/>
      <w:b/>
      <w:color w:val="EFC42D"/>
      <w:sz w:val="30"/>
      <w:szCs w:val="30"/>
      <w:lang w:eastAsia="en-US"/>
    </w:rPr>
  </w:style>
  <w:style w:type="character" w:customStyle="1" w:styleId="eTw-GelbAbsatzberschriftZchn">
    <w:name w:val="eTw-Gelb_Absatzüberschrift Zchn"/>
    <w:link w:val="eTw-GelbAbsatzberschrift"/>
    <w:rsid w:val="00FD7702"/>
    <w:rPr>
      <w:rFonts w:ascii="Univers" w:hAnsi="Univers"/>
      <w:b/>
      <w:color w:val="EFC42D"/>
      <w:sz w:val="22"/>
      <w:szCs w:val="22"/>
      <w:lang w:eastAsia="en-US"/>
    </w:rPr>
  </w:style>
  <w:style w:type="paragraph" w:customStyle="1" w:styleId="PADFliesstext9pt">
    <w:name w:val="PAD_Fliesstext 9pt"/>
    <w:link w:val="PADFliesstext9ptZchn"/>
    <w:rsid w:val="00490994"/>
    <w:pPr>
      <w:spacing w:line="276" w:lineRule="auto"/>
      <w:jc w:val="both"/>
    </w:pPr>
    <w:rPr>
      <w:rFonts w:ascii="Univers" w:hAnsi="Univers"/>
      <w:color w:val="262626"/>
      <w:sz w:val="18"/>
      <w:szCs w:val="18"/>
      <w:lang w:eastAsia="en-US"/>
    </w:rPr>
  </w:style>
  <w:style w:type="paragraph" w:customStyle="1" w:styleId="PADblauBildunterschrift">
    <w:name w:val="PAD blau_Bildunterschrift"/>
    <w:link w:val="PADblauBildunterschriftZchn"/>
    <w:rsid w:val="00490994"/>
    <w:pPr>
      <w:spacing w:line="276" w:lineRule="auto"/>
    </w:pPr>
    <w:rPr>
      <w:rFonts w:ascii="Univers" w:hAnsi="Univers"/>
      <w:b/>
      <w:color w:val="19518E"/>
      <w:sz w:val="18"/>
      <w:szCs w:val="18"/>
      <w:lang w:eastAsia="en-US"/>
    </w:rPr>
  </w:style>
  <w:style w:type="character" w:customStyle="1" w:styleId="PADFliesstext9ptZchn">
    <w:name w:val="PAD_Fliesstext 9pt Zchn"/>
    <w:link w:val="PADFliesstext9pt"/>
    <w:rsid w:val="00490994"/>
    <w:rPr>
      <w:rFonts w:ascii="Univers" w:hAnsi="Univers"/>
      <w:color w:val="262626"/>
      <w:sz w:val="18"/>
      <w:szCs w:val="18"/>
      <w:lang w:eastAsia="en-US"/>
    </w:rPr>
  </w:style>
  <w:style w:type="paragraph" w:customStyle="1" w:styleId="PADblauAbsatzberschriftklein">
    <w:name w:val="PAD blau_Absatzüberschrift klein"/>
    <w:link w:val="PADblauAbsatzberschriftkleinZchn"/>
    <w:rsid w:val="00490994"/>
    <w:pPr>
      <w:spacing w:line="276" w:lineRule="auto"/>
    </w:pPr>
    <w:rPr>
      <w:rFonts w:ascii="Univers" w:hAnsi="Univers"/>
      <w:b/>
      <w:color w:val="19518E"/>
      <w:sz w:val="18"/>
      <w:szCs w:val="18"/>
      <w:lang w:eastAsia="en-US"/>
    </w:rPr>
  </w:style>
  <w:style w:type="character" w:customStyle="1" w:styleId="PADblauBildunterschriftZchn">
    <w:name w:val="PAD blau_Bildunterschrift Zchn"/>
    <w:link w:val="PADblauBildunterschrift"/>
    <w:rsid w:val="00490994"/>
    <w:rPr>
      <w:rFonts w:ascii="Univers" w:hAnsi="Univers"/>
      <w:b/>
      <w:color w:val="19518E"/>
      <w:sz w:val="18"/>
      <w:szCs w:val="18"/>
      <w:lang w:eastAsia="en-US"/>
    </w:rPr>
  </w:style>
  <w:style w:type="paragraph" w:customStyle="1" w:styleId="eTw-GelbAbsatzberschriftklein">
    <w:name w:val="eTw-Gelb_Absatzüberschrift klein"/>
    <w:basedOn w:val="PADblauAbsatzberschriftklein"/>
    <w:link w:val="eTw-GelbAbsatzberschriftkleinZchn"/>
    <w:rsid w:val="00FD7702"/>
    <w:rPr>
      <w:color w:val="EFC42D"/>
      <w:szCs w:val="22"/>
    </w:rPr>
  </w:style>
  <w:style w:type="character" w:customStyle="1" w:styleId="PADblauAbsatzberschriftkleinZchn">
    <w:name w:val="PAD blau_Absatzüberschrift klein Zchn"/>
    <w:link w:val="PADblauAbsatzberschriftklein"/>
    <w:rsid w:val="00490994"/>
    <w:rPr>
      <w:rFonts w:ascii="Univers" w:hAnsi="Univers"/>
      <w:b/>
      <w:color w:val="19518E"/>
      <w:sz w:val="18"/>
      <w:szCs w:val="18"/>
      <w:lang w:eastAsia="en-US"/>
    </w:rPr>
  </w:style>
  <w:style w:type="character" w:customStyle="1" w:styleId="eTw-GelbAbsatzberschriftkleinZchn">
    <w:name w:val="eTw-Gelb_Absatzüberschrift klein Zchn"/>
    <w:link w:val="eTw-GelbAbsatzberschriftklein"/>
    <w:rsid w:val="00FD7702"/>
    <w:rPr>
      <w:rFonts w:ascii="Univers" w:hAnsi="Univers"/>
      <w:b/>
      <w:color w:val="EFC42D"/>
      <w:sz w:val="18"/>
      <w:szCs w:val="22"/>
      <w:lang w:eastAsia="en-US"/>
    </w:rPr>
  </w:style>
  <w:style w:type="paragraph" w:customStyle="1" w:styleId="eTw-GelbBildunterschrift">
    <w:name w:val="eTw-Gelb_Bildunterschrift"/>
    <w:basedOn w:val="PADblauBildunterschrift"/>
    <w:link w:val="eTw-GelbBildunterschriftZchn"/>
    <w:rsid w:val="00FD7702"/>
    <w:rPr>
      <w:color w:val="EFC42D"/>
    </w:rPr>
  </w:style>
  <w:style w:type="character" w:customStyle="1" w:styleId="eTw-GelbBildunterschriftZchn">
    <w:name w:val="eTw-Gelb_Bildunterschrift Zchn"/>
    <w:link w:val="eTw-GelbBildunterschrift"/>
    <w:rsid w:val="00FD7702"/>
    <w:rPr>
      <w:rFonts w:ascii="Univers" w:hAnsi="Univers"/>
      <w:b/>
      <w:color w:val="EFC42D"/>
      <w:sz w:val="18"/>
      <w:szCs w:val="18"/>
      <w:lang w:eastAsia="en-US"/>
    </w:rPr>
  </w:style>
  <w:style w:type="paragraph" w:customStyle="1" w:styleId="PADblauUntertitel">
    <w:name w:val="PAD blau_Untertitel"/>
    <w:rsid w:val="00490994"/>
    <w:pPr>
      <w:spacing w:line="276" w:lineRule="auto"/>
    </w:pPr>
    <w:rPr>
      <w:rFonts w:ascii="Univers" w:hAnsi="Univers"/>
      <w:b/>
      <w:color w:val="19518E"/>
      <w:sz w:val="42"/>
      <w:szCs w:val="4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7B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27B7D"/>
    <w:rPr>
      <w:sz w:val="22"/>
      <w:szCs w:val="22"/>
      <w:lang w:eastAsia="en-US"/>
    </w:rPr>
  </w:style>
  <w:style w:type="paragraph" w:customStyle="1" w:styleId="ListePAD-blauNummerierung">
    <w:name w:val="Liste PAD-blau Nummerierung"/>
    <w:basedOn w:val="Standard"/>
    <w:link w:val="ListePAD-blauNummerierungZchn"/>
    <w:qFormat/>
    <w:rsid w:val="00DA0213"/>
    <w:pPr>
      <w:numPr>
        <w:numId w:val="38"/>
      </w:numPr>
    </w:pPr>
    <w:rPr>
      <w:rFonts w:ascii="Arial" w:hAnsi="Arial" w:cs="Arial"/>
      <w:sz w:val="21"/>
      <w:szCs w:val="21"/>
    </w:rPr>
  </w:style>
  <w:style w:type="paragraph" w:customStyle="1" w:styleId="H3Arial12pt">
    <w:name w:val="H3_Arial 12 pt"/>
    <w:basedOn w:val="H3"/>
    <w:link w:val="H3Arial12ptZchn"/>
    <w:rsid w:val="00C24786"/>
  </w:style>
  <w:style w:type="character" w:customStyle="1" w:styleId="berschrift1Zchn">
    <w:name w:val="Überschrift 1 Zchn"/>
    <w:basedOn w:val="Absatz-Standardschriftart"/>
    <w:link w:val="berschrift1"/>
    <w:uiPriority w:val="9"/>
    <w:rsid w:val="00111F01"/>
    <w:rPr>
      <w:rFonts w:asciiTheme="minorHAnsi" w:eastAsiaTheme="majorEastAsia" w:hAnsiTheme="minorHAnsi" w:cstheme="majorBidi"/>
      <w:b/>
      <w:bCs/>
      <w:color w:val="4F81BD" w:themeColor="accent1"/>
      <w:kern w:val="32"/>
      <w:sz w:val="28"/>
      <w:szCs w:val="32"/>
      <w:lang w:eastAsia="en-US"/>
    </w:rPr>
  </w:style>
  <w:style w:type="character" w:styleId="Hyperlink">
    <w:name w:val="Hyperlink"/>
    <w:uiPriority w:val="99"/>
    <w:unhideWhenUsed/>
    <w:rsid w:val="00111F01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1F0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1F01"/>
    <w:rPr>
      <w:lang w:eastAsia="en-US"/>
    </w:rPr>
  </w:style>
  <w:style w:type="character" w:styleId="Funotenzeichen">
    <w:name w:val="footnote reference"/>
    <w:uiPriority w:val="99"/>
    <w:semiHidden/>
    <w:unhideWhenUsed/>
    <w:rsid w:val="00111F01"/>
    <w:rPr>
      <w:vertAlign w:val="superscript"/>
    </w:rPr>
  </w:style>
  <w:style w:type="character" w:customStyle="1" w:styleId="ListePAD-blauNummerierungZchn">
    <w:name w:val="Liste PAD-blau Nummerierung Zchn"/>
    <w:basedOn w:val="Absatz-Standardschriftart"/>
    <w:link w:val="ListePAD-blauNummerierung"/>
    <w:rsid w:val="00DA0213"/>
    <w:rPr>
      <w:rFonts w:ascii="Arial" w:hAnsi="Arial" w:cs="Arial"/>
      <w:sz w:val="21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16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16135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16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6D6A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customStyle="1" w:styleId="Fliesstext">
    <w:name w:val="Fliesstext"/>
    <w:basedOn w:val="Standard"/>
    <w:link w:val="FliesstextZchn"/>
    <w:rsid w:val="008E630D"/>
    <w:rPr>
      <w:rFonts w:ascii="Arial" w:hAnsi="Arial" w:cs="Arial"/>
      <w:color w:val="1C1C1C"/>
      <w:sz w:val="21"/>
      <w:szCs w:val="21"/>
    </w:rPr>
  </w:style>
  <w:style w:type="paragraph" w:customStyle="1" w:styleId="H1-Cambria">
    <w:name w:val="H1-Cambria"/>
    <w:basedOn w:val="Standard"/>
    <w:link w:val="H1-CambriaZchn"/>
    <w:qFormat/>
    <w:rsid w:val="002B4B88"/>
    <w:rPr>
      <w:rFonts w:asciiTheme="majorHAnsi" w:hAnsiTheme="majorHAnsi" w:cs="Arial"/>
      <w:b/>
      <w:color w:val="15406F"/>
      <w:sz w:val="56"/>
      <w:szCs w:val="72"/>
    </w:rPr>
  </w:style>
  <w:style w:type="paragraph" w:customStyle="1" w:styleId="H2Cambria">
    <w:name w:val="H2_Cambria"/>
    <w:basedOn w:val="Standard"/>
    <w:link w:val="H2CambriaZchn"/>
    <w:qFormat/>
    <w:rsid w:val="002B4B88"/>
    <w:rPr>
      <w:rFonts w:asciiTheme="majorHAnsi" w:hAnsiTheme="majorHAnsi" w:cs="Arial"/>
      <w:b/>
      <w:color w:val="0069B4"/>
      <w:sz w:val="40"/>
      <w:szCs w:val="52"/>
    </w:rPr>
  </w:style>
  <w:style w:type="character" w:customStyle="1" w:styleId="H1-CambriaZchn">
    <w:name w:val="H1-Cambria Zchn"/>
    <w:basedOn w:val="Absatz-Standardschriftart"/>
    <w:link w:val="H1-Cambria"/>
    <w:rsid w:val="002B4B88"/>
    <w:rPr>
      <w:rFonts w:asciiTheme="majorHAnsi" w:hAnsiTheme="majorHAnsi" w:cs="Arial"/>
      <w:b/>
      <w:color w:val="15406F"/>
      <w:sz w:val="56"/>
      <w:szCs w:val="72"/>
      <w:lang w:eastAsia="en-US"/>
    </w:rPr>
  </w:style>
  <w:style w:type="paragraph" w:customStyle="1" w:styleId="Flietext">
    <w:name w:val="Fließtext"/>
    <w:basedOn w:val="Standard"/>
    <w:link w:val="FlietextZchn"/>
    <w:qFormat/>
    <w:rsid w:val="008E630D"/>
    <w:rPr>
      <w:rFonts w:ascii="Arial" w:hAnsi="Arial" w:cs="Arial"/>
      <w:color w:val="1C1C1C"/>
      <w:sz w:val="21"/>
      <w:szCs w:val="21"/>
    </w:rPr>
  </w:style>
  <w:style w:type="character" w:customStyle="1" w:styleId="H2CambriaZchn">
    <w:name w:val="H2_Cambria Zchn"/>
    <w:basedOn w:val="Absatz-Standardschriftart"/>
    <w:link w:val="H2Cambria"/>
    <w:rsid w:val="002B4B88"/>
    <w:rPr>
      <w:rFonts w:asciiTheme="majorHAnsi" w:hAnsiTheme="majorHAnsi" w:cs="Arial"/>
      <w:b/>
      <w:color w:val="0069B4"/>
      <w:sz w:val="40"/>
      <w:szCs w:val="52"/>
      <w:lang w:eastAsia="en-US"/>
    </w:rPr>
  </w:style>
  <w:style w:type="character" w:customStyle="1" w:styleId="FliesstextZchn">
    <w:name w:val="Fliesstext Zchn"/>
    <w:basedOn w:val="Absatz-Standardschriftart"/>
    <w:link w:val="Fliesstext"/>
    <w:rsid w:val="008E630D"/>
    <w:rPr>
      <w:rFonts w:ascii="Arial" w:hAnsi="Arial" w:cs="Arial"/>
      <w:color w:val="1C1C1C"/>
      <w:sz w:val="21"/>
      <w:szCs w:val="21"/>
      <w:lang w:eastAsia="en-US"/>
    </w:rPr>
  </w:style>
  <w:style w:type="character" w:customStyle="1" w:styleId="FlietextZchn">
    <w:name w:val="Fließtext Zchn"/>
    <w:basedOn w:val="Absatz-Standardschriftart"/>
    <w:link w:val="Flietext"/>
    <w:rsid w:val="008E630D"/>
    <w:rPr>
      <w:rFonts w:ascii="Arial" w:hAnsi="Arial" w:cs="Arial"/>
      <w:color w:val="1C1C1C"/>
      <w:sz w:val="21"/>
      <w:szCs w:val="21"/>
      <w:lang w:eastAsia="en-US"/>
    </w:rPr>
  </w:style>
  <w:style w:type="paragraph" w:customStyle="1" w:styleId="Link">
    <w:name w:val="Link"/>
    <w:basedOn w:val="Standard"/>
    <w:link w:val="LinkZchn"/>
    <w:qFormat/>
    <w:rsid w:val="00C24786"/>
  </w:style>
  <w:style w:type="character" w:customStyle="1" w:styleId="ListePAD-blauZchn">
    <w:name w:val="Liste PAD-blau Zchn"/>
    <w:basedOn w:val="Absatz-Standardschriftart"/>
    <w:link w:val="ListePAD-blau"/>
    <w:rsid w:val="00E76F05"/>
    <w:rPr>
      <w:rFonts w:ascii="Arial" w:hAnsi="Arial" w:cs="Arial"/>
      <w:sz w:val="21"/>
      <w:szCs w:val="21"/>
      <w:lang w:eastAsia="en-US"/>
    </w:rPr>
  </w:style>
  <w:style w:type="character" w:customStyle="1" w:styleId="H3Zchn">
    <w:name w:val="H3 Zchn"/>
    <w:basedOn w:val="Absatz-Standardschriftart"/>
    <w:link w:val="H3"/>
    <w:rsid w:val="002B4B88"/>
    <w:rPr>
      <w:rFonts w:ascii="Arial" w:hAnsi="Arial" w:cs="Arial"/>
      <w:b/>
      <w:color w:val="0069B4"/>
      <w:sz w:val="30"/>
      <w:szCs w:val="24"/>
      <w:lang w:eastAsia="en-US"/>
    </w:rPr>
  </w:style>
  <w:style w:type="character" w:customStyle="1" w:styleId="H3Arial12ptZchn">
    <w:name w:val="H3_Arial 12 pt Zchn"/>
    <w:basedOn w:val="H3Zchn"/>
    <w:link w:val="H3Arial12pt"/>
    <w:rsid w:val="00C24786"/>
    <w:rPr>
      <w:rFonts w:ascii="Arial" w:hAnsi="Arial" w:cs="Arial"/>
      <w:b/>
      <w:color w:val="0069B4"/>
      <w:sz w:val="28"/>
      <w:szCs w:val="24"/>
      <w:lang w:eastAsia="en-US"/>
    </w:rPr>
  </w:style>
  <w:style w:type="character" w:customStyle="1" w:styleId="H5">
    <w:name w:val="H5"/>
    <w:basedOn w:val="Absatz-Standardschriftart"/>
    <w:uiPriority w:val="1"/>
    <w:qFormat/>
    <w:rsid w:val="00906F5B"/>
    <w:rPr>
      <w:rFonts w:ascii="Arial" w:hAnsi="Arial" w:cs="Arial"/>
      <w:b/>
      <w:color w:val="15406F"/>
      <w:sz w:val="21"/>
      <w:szCs w:val="21"/>
      <w:u w:val="single"/>
    </w:rPr>
  </w:style>
  <w:style w:type="character" w:customStyle="1" w:styleId="LinkZchn">
    <w:name w:val="Link Zchn"/>
    <w:basedOn w:val="Absatz-Standardschriftart"/>
    <w:link w:val="Link"/>
    <w:rsid w:val="00C24786"/>
    <w:rPr>
      <w:rFonts w:ascii="Univers" w:hAnsi="Univers"/>
      <w:szCs w:val="22"/>
      <w:lang w:eastAsia="en-US"/>
    </w:rPr>
  </w:style>
  <w:style w:type="character" w:customStyle="1" w:styleId="H4">
    <w:name w:val="H4"/>
    <w:basedOn w:val="Absatz-Standardschriftart"/>
    <w:uiPriority w:val="1"/>
    <w:qFormat/>
    <w:rsid w:val="00C72C95"/>
    <w:rPr>
      <w:rFonts w:ascii="Arial" w:hAnsi="Arial"/>
      <w:b/>
      <w:color w:val="15406F"/>
      <w:sz w:val="23"/>
      <w:szCs w:val="23"/>
    </w:rPr>
  </w:style>
  <w:style w:type="paragraph" w:styleId="Kopfzeile">
    <w:name w:val="header"/>
    <w:basedOn w:val="Standard"/>
    <w:link w:val="KopfzeileZchn"/>
    <w:uiPriority w:val="99"/>
    <w:unhideWhenUsed/>
    <w:rsid w:val="003E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EBC"/>
    <w:rPr>
      <w:rFonts w:ascii="Univers" w:hAnsi="Univers"/>
      <w:szCs w:val="22"/>
      <w:lang w:eastAsia="en-US"/>
    </w:rPr>
  </w:style>
  <w:style w:type="paragraph" w:customStyle="1" w:styleId="PADblauAbsatzberschrift">
    <w:name w:val="PAD blau_Absatzüberschrift"/>
    <w:link w:val="PADblauAbsatzberschriftZchn"/>
    <w:qFormat/>
    <w:rsid w:val="00315DA5"/>
    <w:pPr>
      <w:spacing w:line="276" w:lineRule="auto"/>
    </w:pPr>
    <w:rPr>
      <w:rFonts w:ascii="Univers" w:hAnsi="Univers"/>
      <w:b/>
      <w:color w:val="19518E"/>
      <w:sz w:val="22"/>
      <w:szCs w:val="22"/>
      <w:lang w:eastAsia="en-US"/>
    </w:rPr>
  </w:style>
  <w:style w:type="character" w:customStyle="1" w:styleId="PADblauAbsatzberschriftZchn">
    <w:name w:val="PAD blau_Absatzüberschrift Zchn"/>
    <w:link w:val="PADblauAbsatzberschrift"/>
    <w:rsid w:val="00315DA5"/>
    <w:rPr>
      <w:rFonts w:ascii="Univers" w:hAnsi="Univers"/>
      <w:b/>
      <w:color w:val="19518E"/>
      <w:sz w:val="22"/>
      <w:szCs w:val="22"/>
      <w:lang w:eastAsia="en-US"/>
    </w:rPr>
  </w:style>
  <w:style w:type="paragraph" w:customStyle="1" w:styleId="PADblauberschrift">
    <w:name w:val="PAD blau_Überschrift"/>
    <w:link w:val="PADblauberschriftZchn"/>
    <w:qFormat/>
    <w:rsid w:val="00315DA5"/>
    <w:pPr>
      <w:spacing w:after="120" w:line="276" w:lineRule="auto"/>
    </w:pPr>
    <w:rPr>
      <w:rFonts w:ascii="Univers" w:hAnsi="Univers"/>
      <w:b/>
      <w:color w:val="19518E"/>
      <w:sz w:val="30"/>
      <w:szCs w:val="30"/>
      <w:lang w:eastAsia="en-US"/>
    </w:rPr>
  </w:style>
  <w:style w:type="character" w:customStyle="1" w:styleId="PADblauberschriftZchn">
    <w:name w:val="PAD blau_Überschrift Zchn"/>
    <w:link w:val="PADblauberschrift"/>
    <w:rsid w:val="00315DA5"/>
    <w:rPr>
      <w:rFonts w:ascii="Univers" w:hAnsi="Univers"/>
      <w:b/>
      <w:color w:val="19518E"/>
      <w:sz w:val="30"/>
      <w:szCs w:val="30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BE2F4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D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111F01"/>
    <w:pPr>
      <w:keepNext/>
      <w:spacing w:before="240" w:after="240"/>
      <w:outlineLvl w:val="0"/>
    </w:pPr>
    <w:rPr>
      <w:rFonts w:eastAsiaTheme="majorEastAsia" w:cstheme="majorBidi"/>
      <w:b/>
      <w:bCs/>
      <w:color w:val="4F81BD" w:themeColor="accent1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16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316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PunktePADBlau">
    <w:name w:val="Punkte PAD_Blau"/>
    <w:basedOn w:val="KeineListe"/>
    <w:uiPriority w:val="99"/>
    <w:rsid w:val="00E76F05"/>
    <w:pPr>
      <w:numPr>
        <w:numId w:val="33"/>
      </w:numPr>
    </w:pPr>
  </w:style>
  <w:style w:type="character" w:styleId="IntensiverVerweis">
    <w:name w:val="Intense Reference"/>
    <w:uiPriority w:val="32"/>
    <w:rsid w:val="009300AC"/>
    <w:rPr>
      <w:b/>
      <w:bCs/>
      <w:smallCaps/>
      <w:color w:val="C0504D"/>
      <w:spacing w:val="5"/>
      <w:u w:val="single"/>
    </w:rPr>
  </w:style>
  <w:style w:type="character" w:styleId="SchwacherVerweis">
    <w:name w:val="Subtle Reference"/>
    <w:uiPriority w:val="31"/>
    <w:rsid w:val="009300AC"/>
    <w:rPr>
      <w:smallCaps/>
      <w:color w:val="C0504D"/>
      <w:u w:val="single"/>
    </w:rPr>
  </w:style>
  <w:style w:type="numbering" w:customStyle="1" w:styleId="PAD-blauNummerierung">
    <w:name w:val="PAD-blau Nummerierung"/>
    <w:basedOn w:val="KeineListe"/>
    <w:uiPriority w:val="99"/>
    <w:rsid w:val="00E76F05"/>
    <w:pPr>
      <w:numPr>
        <w:numId w:val="3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1807"/>
    <w:rPr>
      <w:rFonts w:ascii="Tahoma" w:hAnsi="Tahoma" w:cs="Tahoma"/>
      <w:sz w:val="16"/>
      <w:szCs w:val="16"/>
      <w:lang w:eastAsia="en-US"/>
    </w:rPr>
  </w:style>
  <w:style w:type="paragraph" w:customStyle="1" w:styleId="PADblauTitel">
    <w:name w:val="PAD blau_Titel"/>
    <w:link w:val="PADblauTitelZchn"/>
    <w:rsid w:val="00490994"/>
    <w:pPr>
      <w:spacing w:line="276" w:lineRule="auto"/>
    </w:pPr>
    <w:rPr>
      <w:rFonts w:ascii="Univers" w:hAnsi="Univers"/>
      <w:b/>
      <w:color w:val="19518E"/>
      <w:sz w:val="54"/>
      <w:szCs w:val="54"/>
      <w:lang w:eastAsia="en-US"/>
    </w:rPr>
  </w:style>
  <w:style w:type="paragraph" w:customStyle="1" w:styleId="PADblauKapitelberschrift">
    <w:name w:val="PAD blau_Kapitelüberschrift"/>
    <w:link w:val="PADblauKapitelberschriftZchn"/>
    <w:rsid w:val="00490994"/>
    <w:pPr>
      <w:spacing w:before="100" w:beforeAutospacing="1" w:after="240" w:line="276" w:lineRule="auto"/>
    </w:pPr>
    <w:rPr>
      <w:rFonts w:ascii="Univers" w:hAnsi="Univers"/>
      <w:b/>
      <w:color w:val="19518E"/>
      <w:sz w:val="42"/>
      <w:szCs w:val="42"/>
      <w:lang w:eastAsia="en-US"/>
    </w:rPr>
  </w:style>
  <w:style w:type="character" w:customStyle="1" w:styleId="PADblauTitelZchn">
    <w:name w:val="PAD blau_Titel Zchn"/>
    <w:link w:val="PADblauTitel"/>
    <w:rsid w:val="00490994"/>
    <w:rPr>
      <w:rFonts w:ascii="Univers" w:hAnsi="Univers"/>
      <w:b/>
      <w:color w:val="19518E"/>
      <w:sz w:val="54"/>
      <w:szCs w:val="54"/>
      <w:lang w:eastAsia="en-US"/>
    </w:rPr>
  </w:style>
  <w:style w:type="character" w:customStyle="1" w:styleId="AkzentfarbeBold">
    <w:name w:val="Akzentfarbe Bold"/>
    <w:basedOn w:val="H5"/>
    <w:uiPriority w:val="1"/>
    <w:rsid w:val="00EF266A"/>
    <w:rPr>
      <w:rFonts w:ascii="Arial" w:hAnsi="Arial" w:cs="Arial"/>
      <w:b/>
      <w:color w:val="15406F"/>
      <w:sz w:val="21"/>
      <w:szCs w:val="21"/>
      <w:u w:val="none"/>
    </w:rPr>
  </w:style>
  <w:style w:type="character" w:customStyle="1" w:styleId="PADblauKapitelberschriftZchn">
    <w:name w:val="PAD blau_Kapitelüberschrift Zchn"/>
    <w:link w:val="PADblauKapitelberschrift"/>
    <w:rsid w:val="00490994"/>
    <w:rPr>
      <w:rFonts w:ascii="Univers" w:hAnsi="Univers"/>
      <w:b/>
      <w:color w:val="19518E"/>
      <w:sz w:val="42"/>
      <w:szCs w:val="42"/>
      <w:lang w:eastAsia="en-US"/>
    </w:rPr>
  </w:style>
  <w:style w:type="paragraph" w:customStyle="1" w:styleId="H3">
    <w:name w:val="H3"/>
    <w:basedOn w:val="Standard"/>
    <w:link w:val="H3Zchn"/>
    <w:qFormat/>
    <w:rsid w:val="002B4B88"/>
    <w:rPr>
      <w:rFonts w:ascii="Arial" w:hAnsi="Arial" w:cs="Arial"/>
      <w:b/>
      <w:color w:val="0069B4"/>
      <w:sz w:val="30"/>
      <w:szCs w:val="24"/>
    </w:rPr>
  </w:style>
  <w:style w:type="paragraph" w:customStyle="1" w:styleId="PADFliesstext11pt">
    <w:name w:val="PAD_Fliesstext 11pt"/>
    <w:link w:val="PADFliesstext11ptZchn"/>
    <w:rsid w:val="00490994"/>
    <w:pPr>
      <w:spacing w:line="276" w:lineRule="auto"/>
      <w:jc w:val="both"/>
    </w:pPr>
    <w:rPr>
      <w:rFonts w:ascii="Univers" w:hAnsi="Univers"/>
      <w:color w:val="262626"/>
      <w:sz w:val="22"/>
      <w:szCs w:val="22"/>
      <w:lang w:eastAsia="en-US"/>
    </w:rPr>
  </w:style>
  <w:style w:type="character" w:customStyle="1" w:styleId="LinkPAD-blau">
    <w:name w:val="Link PAD-blau"/>
    <w:basedOn w:val="Absatz-Standardschriftart"/>
    <w:uiPriority w:val="1"/>
    <w:qFormat/>
    <w:rsid w:val="00F43E8F"/>
    <w:rPr>
      <w:rFonts w:ascii="Arial" w:hAnsi="Arial" w:cs="Arial"/>
      <w:color w:val="0069B4"/>
      <w:sz w:val="21"/>
      <w:szCs w:val="21"/>
      <w:u w:val="single"/>
    </w:rPr>
  </w:style>
  <w:style w:type="character" w:styleId="Zeilennummer">
    <w:name w:val="line number"/>
    <w:basedOn w:val="Absatz-Standardschriftart"/>
    <w:uiPriority w:val="99"/>
    <w:unhideWhenUsed/>
    <w:rsid w:val="00513CAD"/>
  </w:style>
  <w:style w:type="character" w:customStyle="1" w:styleId="PADFliesstext11ptZchn">
    <w:name w:val="PAD_Fliesstext 11pt Zchn"/>
    <w:link w:val="PADFliesstext11pt"/>
    <w:rsid w:val="00490994"/>
    <w:rPr>
      <w:rFonts w:ascii="Univers" w:hAnsi="Univers"/>
      <w:color w:val="262626"/>
      <w:sz w:val="22"/>
      <w:szCs w:val="22"/>
      <w:lang w:eastAsia="en-US"/>
    </w:rPr>
  </w:style>
  <w:style w:type="paragraph" w:customStyle="1" w:styleId="ListePAD-blau">
    <w:name w:val="Liste PAD-blau"/>
    <w:basedOn w:val="Standard"/>
    <w:link w:val="ListePAD-blauZchn"/>
    <w:qFormat/>
    <w:rsid w:val="00E76F05"/>
    <w:pPr>
      <w:numPr>
        <w:numId w:val="34"/>
      </w:numPr>
      <w:spacing w:before="100" w:beforeAutospacing="1" w:after="100" w:afterAutospacing="1" w:line="360" w:lineRule="auto"/>
    </w:pPr>
    <w:rPr>
      <w:rFonts w:ascii="Arial" w:hAnsi="Arial" w:cs="Arial"/>
      <w:sz w:val="21"/>
      <w:szCs w:val="21"/>
    </w:rPr>
  </w:style>
  <w:style w:type="paragraph" w:customStyle="1" w:styleId="eTw-GelbTitel">
    <w:name w:val="eTw-Gelb_Titel"/>
    <w:basedOn w:val="PADblauTitel"/>
    <w:link w:val="eTw-GelbTitelZchn"/>
    <w:rsid w:val="00D77450"/>
    <w:rPr>
      <w:color w:val="EFC42D"/>
    </w:rPr>
  </w:style>
  <w:style w:type="paragraph" w:customStyle="1" w:styleId="eTw-GelbUntertitel">
    <w:name w:val="eTw-Gelb_Untertitel"/>
    <w:basedOn w:val="PADblauUntertitel"/>
    <w:link w:val="eTw-GelbUntertitelZchn"/>
    <w:rsid w:val="00D77450"/>
    <w:rPr>
      <w:color w:val="EFC42D"/>
    </w:rPr>
  </w:style>
  <w:style w:type="character" w:customStyle="1" w:styleId="eTw-GelbTitelZchn">
    <w:name w:val="eTw-Gelb_Titel Zchn"/>
    <w:link w:val="eTw-GelbTitel"/>
    <w:rsid w:val="00D77450"/>
    <w:rPr>
      <w:rFonts w:ascii="Univers" w:hAnsi="Univers"/>
      <w:b/>
      <w:color w:val="EFC42D"/>
      <w:sz w:val="54"/>
      <w:szCs w:val="54"/>
      <w:lang w:eastAsia="en-US"/>
    </w:rPr>
  </w:style>
  <w:style w:type="paragraph" w:customStyle="1" w:styleId="eTw-Gelbberschrift">
    <w:name w:val="eTw-Gelb_Überschrift"/>
    <w:basedOn w:val="Standard"/>
    <w:next w:val="Standard"/>
    <w:link w:val="eTw-GelbberschriftZchn"/>
    <w:rsid w:val="00305D5F"/>
    <w:pPr>
      <w:spacing w:after="120"/>
    </w:pPr>
    <w:rPr>
      <w:b/>
      <w:color w:val="EFC42D"/>
      <w:sz w:val="30"/>
      <w:szCs w:val="30"/>
    </w:rPr>
  </w:style>
  <w:style w:type="character" w:customStyle="1" w:styleId="eTw-GelbUntertitelZchn">
    <w:name w:val="eTw-Gelb_Untertitel Zchn"/>
    <w:link w:val="eTw-GelbUntertitel"/>
    <w:rsid w:val="00D77450"/>
    <w:rPr>
      <w:rFonts w:ascii="Univers" w:hAnsi="Univers"/>
      <w:b/>
      <w:color w:val="EFC42D"/>
      <w:sz w:val="42"/>
      <w:szCs w:val="42"/>
      <w:lang w:eastAsia="en-US"/>
    </w:rPr>
  </w:style>
  <w:style w:type="paragraph" w:customStyle="1" w:styleId="eTw-GelbAbsatzberschrift">
    <w:name w:val="eTw-Gelb_Absatzüberschrift"/>
    <w:basedOn w:val="Standard"/>
    <w:link w:val="eTw-GelbAbsatzberschriftZchn"/>
    <w:rsid w:val="00305D5F"/>
    <w:pPr>
      <w:spacing w:after="0"/>
    </w:pPr>
    <w:rPr>
      <w:b/>
      <w:color w:val="EFC42D"/>
    </w:rPr>
  </w:style>
  <w:style w:type="character" w:customStyle="1" w:styleId="eTw-GelbberschriftZchn">
    <w:name w:val="eTw-Gelb_Überschrift Zchn"/>
    <w:link w:val="eTw-Gelbberschrift"/>
    <w:rsid w:val="00FD7702"/>
    <w:rPr>
      <w:rFonts w:ascii="Univers" w:hAnsi="Univers"/>
      <w:b/>
      <w:color w:val="EFC42D"/>
      <w:sz w:val="30"/>
      <w:szCs w:val="30"/>
      <w:lang w:eastAsia="en-US"/>
    </w:rPr>
  </w:style>
  <w:style w:type="character" w:customStyle="1" w:styleId="eTw-GelbAbsatzberschriftZchn">
    <w:name w:val="eTw-Gelb_Absatzüberschrift Zchn"/>
    <w:link w:val="eTw-GelbAbsatzberschrift"/>
    <w:rsid w:val="00FD7702"/>
    <w:rPr>
      <w:rFonts w:ascii="Univers" w:hAnsi="Univers"/>
      <w:b/>
      <w:color w:val="EFC42D"/>
      <w:sz w:val="22"/>
      <w:szCs w:val="22"/>
      <w:lang w:eastAsia="en-US"/>
    </w:rPr>
  </w:style>
  <w:style w:type="paragraph" w:customStyle="1" w:styleId="PADFliesstext9pt">
    <w:name w:val="PAD_Fliesstext 9pt"/>
    <w:link w:val="PADFliesstext9ptZchn"/>
    <w:rsid w:val="00490994"/>
    <w:pPr>
      <w:spacing w:line="276" w:lineRule="auto"/>
      <w:jc w:val="both"/>
    </w:pPr>
    <w:rPr>
      <w:rFonts w:ascii="Univers" w:hAnsi="Univers"/>
      <w:color w:val="262626"/>
      <w:sz w:val="18"/>
      <w:szCs w:val="18"/>
      <w:lang w:eastAsia="en-US"/>
    </w:rPr>
  </w:style>
  <w:style w:type="paragraph" w:customStyle="1" w:styleId="PADblauBildunterschrift">
    <w:name w:val="PAD blau_Bildunterschrift"/>
    <w:link w:val="PADblauBildunterschriftZchn"/>
    <w:rsid w:val="00490994"/>
    <w:pPr>
      <w:spacing w:line="276" w:lineRule="auto"/>
    </w:pPr>
    <w:rPr>
      <w:rFonts w:ascii="Univers" w:hAnsi="Univers"/>
      <w:b/>
      <w:color w:val="19518E"/>
      <w:sz w:val="18"/>
      <w:szCs w:val="18"/>
      <w:lang w:eastAsia="en-US"/>
    </w:rPr>
  </w:style>
  <w:style w:type="character" w:customStyle="1" w:styleId="PADFliesstext9ptZchn">
    <w:name w:val="PAD_Fliesstext 9pt Zchn"/>
    <w:link w:val="PADFliesstext9pt"/>
    <w:rsid w:val="00490994"/>
    <w:rPr>
      <w:rFonts w:ascii="Univers" w:hAnsi="Univers"/>
      <w:color w:val="262626"/>
      <w:sz w:val="18"/>
      <w:szCs w:val="18"/>
      <w:lang w:eastAsia="en-US"/>
    </w:rPr>
  </w:style>
  <w:style w:type="paragraph" w:customStyle="1" w:styleId="PADblauAbsatzberschriftklein">
    <w:name w:val="PAD blau_Absatzüberschrift klein"/>
    <w:link w:val="PADblauAbsatzberschriftkleinZchn"/>
    <w:rsid w:val="00490994"/>
    <w:pPr>
      <w:spacing w:line="276" w:lineRule="auto"/>
    </w:pPr>
    <w:rPr>
      <w:rFonts w:ascii="Univers" w:hAnsi="Univers"/>
      <w:b/>
      <w:color w:val="19518E"/>
      <w:sz w:val="18"/>
      <w:szCs w:val="18"/>
      <w:lang w:eastAsia="en-US"/>
    </w:rPr>
  </w:style>
  <w:style w:type="character" w:customStyle="1" w:styleId="PADblauBildunterschriftZchn">
    <w:name w:val="PAD blau_Bildunterschrift Zchn"/>
    <w:link w:val="PADblauBildunterschrift"/>
    <w:rsid w:val="00490994"/>
    <w:rPr>
      <w:rFonts w:ascii="Univers" w:hAnsi="Univers"/>
      <w:b/>
      <w:color w:val="19518E"/>
      <w:sz w:val="18"/>
      <w:szCs w:val="18"/>
      <w:lang w:eastAsia="en-US"/>
    </w:rPr>
  </w:style>
  <w:style w:type="paragraph" w:customStyle="1" w:styleId="eTw-GelbAbsatzberschriftklein">
    <w:name w:val="eTw-Gelb_Absatzüberschrift klein"/>
    <w:basedOn w:val="PADblauAbsatzberschriftklein"/>
    <w:link w:val="eTw-GelbAbsatzberschriftkleinZchn"/>
    <w:rsid w:val="00FD7702"/>
    <w:rPr>
      <w:color w:val="EFC42D"/>
      <w:szCs w:val="22"/>
    </w:rPr>
  </w:style>
  <w:style w:type="character" w:customStyle="1" w:styleId="PADblauAbsatzberschriftkleinZchn">
    <w:name w:val="PAD blau_Absatzüberschrift klein Zchn"/>
    <w:link w:val="PADblauAbsatzberschriftklein"/>
    <w:rsid w:val="00490994"/>
    <w:rPr>
      <w:rFonts w:ascii="Univers" w:hAnsi="Univers"/>
      <w:b/>
      <w:color w:val="19518E"/>
      <w:sz w:val="18"/>
      <w:szCs w:val="18"/>
      <w:lang w:eastAsia="en-US"/>
    </w:rPr>
  </w:style>
  <w:style w:type="character" w:customStyle="1" w:styleId="eTw-GelbAbsatzberschriftkleinZchn">
    <w:name w:val="eTw-Gelb_Absatzüberschrift klein Zchn"/>
    <w:link w:val="eTw-GelbAbsatzberschriftklein"/>
    <w:rsid w:val="00FD7702"/>
    <w:rPr>
      <w:rFonts w:ascii="Univers" w:hAnsi="Univers"/>
      <w:b/>
      <w:color w:val="EFC42D"/>
      <w:sz w:val="18"/>
      <w:szCs w:val="22"/>
      <w:lang w:eastAsia="en-US"/>
    </w:rPr>
  </w:style>
  <w:style w:type="paragraph" w:customStyle="1" w:styleId="eTw-GelbBildunterschrift">
    <w:name w:val="eTw-Gelb_Bildunterschrift"/>
    <w:basedOn w:val="PADblauBildunterschrift"/>
    <w:link w:val="eTw-GelbBildunterschriftZchn"/>
    <w:rsid w:val="00FD7702"/>
    <w:rPr>
      <w:color w:val="EFC42D"/>
    </w:rPr>
  </w:style>
  <w:style w:type="character" w:customStyle="1" w:styleId="eTw-GelbBildunterschriftZchn">
    <w:name w:val="eTw-Gelb_Bildunterschrift Zchn"/>
    <w:link w:val="eTw-GelbBildunterschrift"/>
    <w:rsid w:val="00FD7702"/>
    <w:rPr>
      <w:rFonts w:ascii="Univers" w:hAnsi="Univers"/>
      <w:b/>
      <w:color w:val="EFC42D"/>
      <w:sz w:val="18"/>
      <w:szCs w:val="18"/>
      <w:lang w:eastAsia="en-US"/>
    </w:rPr>
  </w:style>
  <w:style w:type="paragraph" w:customStyle="1" w:styleId="PADblauUntertitel">
    <w:name w:val="PAD blau_Untertitel"/>
    <w:rsid w:val="00490994"/>
    <w:pPr>
      <w:spacing w:line="276" w:lineRule="auto"/>
    </w:pPr>
    <w:rPr>
      <w:rFonts w:ascii="Univers" w:hAnsi="Univers"/>
      <w:b/>
      <w:color w:val="19518E"/>
      <w:sz w:val="42"/>
      <w:szCs w:val="4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7B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27B7D"/>
    <w:rPr>
      <w:sz w:val="22"/>
      <w:szCs w:val="22"/>
      <w:lang w:eastAsia="en-US"/>
    </w:rPr>
  </w:style>
  <w:style w:type="paragraph" w:customStyle="1" w:styleId="ListePAD-blauNummerierung">
    <w:name w:val="Liste PAD-blau Nummerierung"/>
    <w:basedOn w:val="Standard"/>
    <w:link w:val="ListePAD-blauNummerierungZchn"/>
    <w:qFormat/>
    <w:rsid w:val="00DA0213"/>
    <w:pPr>
      <w:numPr>
        <w:numId w:val="38"/>
      </w:numPr>
    </w:pPr>
    <w:rPr>
      <w:rFonts w:ascii="Arial" w:hAnsi="Arial" w:cs="Arial"/>
      <w:sz w:val="21"/>
      <w:szCs w:val="21"/>
    </w:rPr>
  </w:style>
  <w:style w:type="paragraph" w:customStyle="1" w:styleId="H3Arial12pt">
    <w:name w:val="H3_Arial 12 pt"/>
    <w:basedOn w:val="H3"/>
    <w:link w:val="H3Arial12ptZchn"/>
    <w:rsid w:val="00C24786"/>
  </w:style>
  <w:style w:type="character" w:customStyle="1" w:styleId="berschrift1Zchn">
    <w:name w:val="Überschrift 1 Zchn"/>
    <w:basedOn w:val="Absatz-Standardschriftart"/>
    <w:link w:val="berschrift1"/>
    <w:uiPriority w:val="9"/>
    <w:rsid w:val="00111F01"/>
    <w:rPr>
      <w:rFonts w:asciiTheme="minorHAnsi" w:eastAsiaTheme="majorEastAsia" w:hAnsiTheme="minorHAnsi" w:cstheme="majorBidi"/>
      <w:b/>
      <w:bCs/>
      <w:color w:val="4F81BD" w:themeColor="accent1"/>
      <w:kern w:val="32"/>
      <w:sz w:val="28"/>
      <w:szCs w:val="32"/>
      <w:lang w:eastAsia="en-US"/>
    </w:rPr>
  </w:style>
  <w:style w:type="character" w:styleId="Hyperlink">
    <w:name w:val="Hyperlink"/>
    <w:uiPriority w:val="99"/>
    <w:unhideWhenUsed/>
    <w:rsid w:val="00111F01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1F0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1F01"/>
    <w:rPr>
      <w:lang w:eastAsia="en-US"/>
    </w:rPr>
  </w:style>
  <w:style w:type="character" w:styleId="Funotenzeichen">
    <w:name w:val="footnote reference"/>
    <w:uiPriority w:val="99"/>
    <w:semiHidden/>
    <w:unhideWhenUsed/>
    <w:rsid w:val="00111F01"/>
    <w:rPr>
      <w:vertAlign w:val="superscript"/>
    </w:rPr>
  </w:style>
  <w:style w:type="character" w:customStyle="1" w:styleId="ListePAD-blauNummerierungZchn">
    <w:name w:val="Liste PAD-blau Nummerierung Zchn"/>
    <w:basedOn w:val="Absatz-Standardschriftart"/>
    <w:link w:val="ListePAD-blauNummerierung"/>
    <w:rsid w:val="00DA0213"/>
    <w:rPr>
      <w:rFonts w:ascii="Arial" w:hAnsi="Arial" w:cs="Arial"/>
      <w:sz w:val="21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16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16135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16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6D6A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customStyle="1" w:styleId="Fliesstext">
    <w:name w:val="Fliesstext"/>
    <w:basedOn w:val="Standard"/>
    <w:link w:val="FliesstextZchn"/>
    <w:rsid w:val="008E630D"/>
    <w:rPr>
      <w:rFonts w:ascii="Arial" w:hAnsi="Arial" w:cs="Arial"/>
      <w:color w:val="1C1C1C"/>
      <w:sz w:val="21"/>
      <w:szCs w:val="21"/>
    </w:rPr>
  </w:style>
  <w:style w:type="paragraph" w:customStyle="1" w:styleId="H1-Cambria">
    <w:name w:val="H1-Cambria"/>
    <w:basedOn w:val="Standard"/>
    <w:link w:val="H1-CambriaZchn"/>
    <w:qFormat/>
    <w:rsid w:val="002B4B88"/>
    <w:rPr>
      <w:rFonts w:asciiTheme="majorHAnsi" w:hAnsiTheme="majorHAnsi" w:cs="Arial"/>
      <w:b/>
      <w:color w:val="15406F"/>
      <w:sz w:val="56"/>
      <w:szCs w:val="72"/>
    </w:rPr>
  </w:style>
  <w:style w:type="paragraph" w:customStyle="1" w:styleId="H2Cambria">
    <w:name w:val="H2_Cambria"/>
    <w:basedOn w:val="Standard"/>
    <w:link w:val="H2CambriaZchn"/>
    <w:qFormat/>
    <w:rsid w:val="002B4B88"/>
    <w:rPr>
      <w:rFonts w:asciiTheme="majorHAnsi" w:hAnsiTheme="majorHAnsi" w:cs="Arial"/>
      <w:b/>
      <w:color w:val="0069B4"/>
      <w:sz w:val="40"/>
      <w:szCs w:val="52"/>
    </w:rPr>
  </w:style>
  <w:style w:type="character" w:customStyle="1" w:styleId="H1-CambriaZchn">
    <w:name w:val="H1-Cambria Zchn"/>
    <w:basedOn w:val="Absatz-Standardschriftart"/>
    <w:link w:val="H1-Cambria"/>
    <w:rsid w:val="002B4B88"/>
    <w:rPr>
      <w:rFonts w:asciiTheme="majorHAnsi" w:hAnsiTheme="majorHAnsi" w:cs="Arial"/>
      <w:b/>
      <w:color w:val="15406F"/>
      <w:sz w:val="56"/>
      <w:szCs w:val="72"/>
      <w:lang w:eastAsia="en-US"/>
    </w:rPr>
  </w:style>
  <w:style w:type="paragraph" w:customStyle="1" w:styleId="Flietext">
    <w:name w:val="Fließtext"/>
    <w:basedOn w:val="Standard"/>
    <w:link w:val="FlietextZchn"/>
    <w:qFormat/>
    <w:rsid w:val="008E630D"/>
    <w:rPr>
      <w:rFonts w:ascii="Arial" w:hAnsi="Arial" w:cs="Arial"/>
      <w:color w:val="1C1C1C"/>
      <w:sz w:val="21"/>
      <w:szCs w:val="21"/>
    </w:rPr>
  </w:style>
  <w:style w:type="character" w:customStyle="1" w:styleId="H2CambriaZchn">
    <w:name w:val="H2_Cambria Zchn"/>
    <w:basedOn w:val="Absatz-Standardschriftart"/>
    <w:link w:val="H2Cambria"/>
    <w:rsid w:val="002B4B88"/>
    <w:rPr>
      <w:rFonts w:asciiTheme="majorHAnsi" w:hAnsiTheme="majorHAnsi" w:cs="Arial"/>
      <w:b/>
      <w:color w:val="0069B4"/>
      <w:sz w:val="40"/>
      <w:szCs w:val="52"/>
      <w:lang w:eastAsia="en-US"/>
    </w:rPr>
  </w:style>
  <w:style w:type="character" w:customStyle="1" w:styleId="FliesstextZchn">
    <w:name w:val="Fliesstext Zchn"/>
    <w:basedOn w:val="Absatz-Standardschriftart"/>
    <w:link w:val="Fliesstext"/>
    <w:rsid w:val="008E630D"/>
    <w:rPr>
      <w:rFonts w:ascii="Arial" w:hAnsi="Arial" w:cs="Arial"/>
      <w:color w:val="1C1C1C"/>
      <w:sz w:val="21"/>
      <w:szCs w:val="21"/>
      <w:lang w:eastAsia="en-US"/>
    </w:rPr>
  </w:style>
  <w:style w:type="character" w:customStyle="1" w:styleId="FlietextZchn">
    <w:name w:val="Fließtext Zchn"/>
    <w:basedOn w:val="Absatz-Standardschriftart"/>
    <w:link w:val="Flietext"/>
    <w:rsid w:val="008E630D"/>
    <w:rPr>
      <w:rFonts w:ascii="Arial" w:hAnsi="Arial" w:cs="Arial"/>
      <w:color w:val="1C1C1C"/>
      <w:sz w:val="21"/>
      <w:szCs w:val="21"/>
      <w:lang w:eastAsia="en-US"/>
    </w:rPr>
  </w:style>
  <w:style w:type="paragraph" w:customStyle="1" w:styleId="Link">
    <w:name w:val="Link"/>
    <w:basedOn w:val="Standard"/>
    <w:link w:val="LinkZchn"/>
    <w:qFormat/>
    <w:rsid w:val="00C24786"/>
  </w:style>
  <w:style w:type="character" w:customStyle="1" w:styleId="ListePAD-blauZchn">
    <w:name w:val="Liste PAD-blau Zchn"/>
    <w:basedOn w:val="Absatz-Standardschriftart"/>
    <w:link w:val="ListePAD-blau"/>
    <w:rsid w:val="00E76F05"/>
    <w:rPr>
      <w:rFonts w:ascii="Arial" w:hAnsi="Arial" w:cs="Arial"/>
      <w:sz w:val="21"/>
      <w:szCs w:val="21"/>
      <w:lang w:eastAsia="en-US"/>
    </w:rPr>
  </w:style>
  <w:style w:type="character" w:customStyle="1" w:styleId="H3Zchn">
    <w:name w:val="H3 Zchn"/>
    <w:basedOn w:val="Absatz-Standardschriftart"/>
    <w:link w:val="H3"/>
    <w:rsid w:val="002B4B88"/>
    <w:rPr>
      <w:rFonts w:ascii="Arial" w:hAnsi="Arial" w:cs="Arial"/>
      <w:b/>
      <w:color w:val="0069B4"/>
      <w:sz w:val="30"/>
      <w:szCs w:val="24"/>
      <w:lang w:eastAsia="en-US"/>
    </w:rPr>
  </w:style>
  <w:style w:type="character" w:customStyle="1" w:styleId="H3Arial12ptZchn">
    <w:name w:val="H3_Arial 12 pt Zchn"/>
    <w:basedOn w:val="H3Zchn"/>
    <w:link w:val="H3Arial12pt"/>
    <w:rsid w:val="00C24786"/>
    <w:rPr>
      <w:rFonts w:ascii="Arial" w:hAnsi="Arial" w:cs="Arial"/>
      <w:b/>
      <w:color w:val="0069B4"/>
      <w:sz w:val="28"/>
      <w:szCs w:val="24"/>
      <w:lang w:eastAsia="en-US"/>
    </w:rPr>
  </w:style>
  <w:style w:type="character" w:customStyle="1" w:styleId="H5">
    <w:name w:val="H5"/>
    <w:basedOn w:val="Absatz-Standardschriftart"/>
    <w:uiPriority w:val="1"/>
    <w:qFormat/>
    <w:rsid w:val="00906F5B"/>
    <w:rPr>
      <w:rFonts w:ascii="Arial" w:hAnsi="Arial" w:cs="Arial"/>
      <w:b/>
      <w:color w:val="15406F"/>
      <w:sz w:val="21"/>
      <w:szCs w:val="21"/>
      <w:u w:val="single"/>
    </w:rPr>
  </w:style>
  <w:style w:type="character" w:customStyle="1" w:styleId="LinkZchn">
    <w:name w:val="Link Zchn"/>
    <w:basedOn w:val="Absatz-Standardschriftart"/>
    <w:link w:val="Link"/>
    <w:rsid w:val="00C24786"/>
    <w:rPr>
      <w:rFonts w:ascii="Univers" w:hAnsi="Univers"/>
      <w:szCs w:val="22"/>
      <w:lang w:eastAsia="en-US"/>
    </w:rPr>
  </w:style>
  <w:style w:type="character" w:customStyle="1" w:styleId="H4">
    <w:name w:val="H4"/>
    <w:basedOn w:val="Absatz-Standardschriftart"/>
    <w:uiPriority w:val="1"/>
    <w:qFormat/>
    <w:rsid w:val="00C72C95"/>
    <w:rPr>
      <w:rFonts w:ascii="Arial" w:hAnsi="Arial"/>
      <w:b/>
      <w:color w:val="15406F"/>
      <w:sz w:val="23"/>
      <w:szCs w:val="23"/>
    </w:rPr>
  </w:style>
  <w:style w:type="paragraph" w:styleId="Kopfzeile">
    <w:name w:val="header"/>
    <w:basedOn w:val="Standard"/>
    <w:link w:val="KopfzeileZchn"/>
    <w:uiPriority w:val="99"/>
    <w:unhideWhenUsed/>
    <w:rsid w:val="003E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EBC"/>
    <w:rPr>
      <w:rFonts w:ascii="Univers" w:hAnsi="Univers"/>
      <w:szCs w:val="22"/>
      <w:lang w:eastAsia="en-US"/>
    </w:rPr>
  </w:style>
  <w:style w:type="paragraph" w:customStyle="1" w:styleId="PADblauAbsatzberschrift">
    <w:name w:val="PAD blau_Absatzüberschrift"/>
    <w:link w:val="PADblauAbsatzberschriftZchn"/>
    <w:qFormat/>
    <w:rsid w:val="00315DA5"/>
    <w:pPr>
      <w:spacing w:line="276" w:lineRule="auto"/>
    </w:pPr>
    <w:rPr>
      <w:rFonts w:ascii="Univers" w:hAnsi="Univers"/>
      <w:b/>
      <w:color w:val="19518E"/>
      <w:sz w:val="22"/>
      <w:szCs w:val="22"/>
      <w:lang w:eastAsia="en-US"/>
    </w:rPr>
  </w:style>
  <w:style w:type="character" w:customStyle="1" w:styleId="PADblauAbsatzberschriftZchn">
    <w:name w:val="PAD blau_Absatzüberschrift Zchn"/>
    <w:link w:val="PADblauAbsatzberschrift"/>
    <w:rsid w:val="00315DA5"/>
    <w:rPr>
      <w:rFonts w:ascii="Univers" w:hAnsi="Univers"/>
      <w:b/>
      <w:color w:val="19518E"/>
      <w:sz w:val="22"/>
      <w:szCs w:val="22"/>
      <w:lang w:eastAsia="en-US"/>
    </w:rPr>
  </w:style>
  <w:style w:type="paragraph" w:customStyle="1" w:styleId="PADblauberschrift">
    <w:name w:val="PAD blau_Überschrift"/>
    <w:link w:val="PADblauberschriftZchn"/>
    <w:qFormat/>
    <w:rsid w:val="00315DA5"/>
    <w:pPr>
      <w:spacing w:after="120" w:line="276" w:lineRule="auto"/>
    </w:pPr>
    <w:rPr>
      <w:rFonts w:ascii="Univers" w:hAnsi="Univers"/>
      <w:b/>
      <w:color w:val="19518E"/>
      <w:sz w:val="30"/>
      <w:szCs w:val="30"/>
      <w:lang w:eastAsia="en-US"/>
    </w:rPr>
  </w:style>
  <w:style w:type="character" w:customStyle="1" w:styleId="PADblauberschriftZchn">
    <w:name w:val="PAD blau_Überschrift Zchn"/>
    <w:link w:val="PADblauberschrift"/>
    <w:rsid w:val="00315DA5"/>
    <w:rPr>
      <w:rFonts w:ascii="Univers" w:hAnsi="Univers"/>
      <w:b/>
      <w:color w:val="19518E"/>
      <w:sz w:val="30"/>
      <w:szCs w:val="30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BE2F4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twinning@kmk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+4922850133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492285013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ntahotels.com/de/hotels/triph-trier/hotel-information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twinnin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Twinning\Vorlagen\Wordvorlage%202016\Wordvorlage_A4_hoch_eTw_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92B7-F85D-4C0B-9088-1D7EA8F4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Wordvorlage_A4_hoch_eTw_2016</Template>
  <TotalTime>0</TotalTime>
  <Pages>2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Heedt</dc:creator>
  <cp:lastModifiedBy>Eva Mueller-Groenewald</cp:lastModifiedBy>
  <cp:revision>6</cp:revision>
  <cp:lastPrinted>2017-06-01T10:22:00Z</cp:lastPrinted>
  <dcterms:created xsi:type="dcterms:W3CDTF">2017-06-01T10:17:00Z</dcterms:created>
  <dcterms:modified xsi:type="dcterms:W3CDTF">2017-06-02T09:04:00Z</dcterms:modified>
</cp:coreProperties>
</file>